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F554F" w:rsidRPr="005A4AC1" w:rsidRDefault="003E4EA9" w:rsidP="00CE0BE5">
      <w:pPr>
        <w:tabs>
          <w:tab w:val="left" w:pos="1418"/>
        </w:tabs>
        <w:jc w:val="center"/>
        <w:rPr>
          <w:b/>
          <w:caps/>
          <w:spacing w:val="20"/>
          <w:sz w:val="22"/>
          <w:szCs w:val="22"/>
        </w:rPr>
      </w:pPr>
      <w:r>
        <w:rPr>
          <w:b/>
          <w:caps/>
          <w:noProof/>
          <w:spacing w:val="20"/>
          <w:sz w:val="22"/>
          <w:szCs w:val="22"/>
        </w:rPr>
        <w:drawing>
          <wp:inline distT="0" distB="0" distL="0" distR="0" wp14:anchorId="02DEEE12" wp14:editId="5DD99FF1">
            <wp:extent cx="6120130" cy="12287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24421F" w:rsidRPr="009F554F" w:rsidRDefault="0024421F" w:rsidP="00CE0BE5">
      <w:pPr>
        <w:tabs>
          <w:tab w:val="left" w:pos="1418"/>
        </w:tabs>
        <w:jc w:val="center"/>
        <w:rPr>
          <w:b/>
          <w:caps/>
          <w:spacing w:val="20"/>
          <w:szCs w:val="24"/>
        </w:rPr>
      </w:pPr>
    </w:p>
    <w:p w14:paraId="03A4FF0B" w14:textId="77777777" w:rsidR="00CE0BE5" w:rsidRPr="003E2244" w:rsidRDefault="00CE0BE5" w:rsidP="00CE0BE5">
      <w:pPr>
        <w:tabs>
          <w:tab w:val="left" w:pos="1418"/>
        </w:tabs>
        <w:jc w:val="center"/>
        <w:rPr>
          <w:b/>
          <w:caps/>
          <w:spacing w:val="20"/>
          <w:sz w:val="28"/>
        </w:rPr>
      </w:pPr>
      <w:r w:rsidRPr="003E2244">
        <w:rPr>
          <w:b/>
          <w:caps/>
          <w:spacing w:val="20"/>
          <w:sz w:val="28"/>
        </w:rPr>
        <w:t>Žádost</w:t>
      </w:r>
    </w:p>
    <w:p w14:paraId="1AE65F36" w14:textId="77777777" w:rsidR="00BA2CBF" w:rsidRPr="003E2244" w:rsidRDefault="00BA2CBF">
      <w:pPr>
        <w:jc w:val="center"/>
        <w:rPr>
          <w:b/>
          <w:smallCaps/>
        </w:rPr>
      </w:pPr>
      <w:r w:rsidRPr="003E2244">
        <w:rPr>
          <w:b/>
          <w:smallCaps/>
        </w:rPr>
        <w:t>zákonného zástupce</w:t>
      </w:r>
      <w:r w:rsidR="003E2244">
        <w:rPr>
          <w:b/>
          <w:smallCaps/>
        </w:rPr>
        <w:t xml:space="preserve"> žáka / zletilého žáka</w:t>
      </w:r>
      <w:r w:rsidRPr="003E2244">
        <w:rPr>
          <w:b/>
          <w:smallCaps/>
        </w:rPr>
        <w:t xml:space="preserve"> o vyšetření v</w:t>
      </w:r>
      <w:r w:rsidR="00E07D9B" w:rsidRPr="003E2244">
        <w:rPr>
          <w:b/>
          <w:smallCaps/>
        </w:rPr>
        <w:t>e školském poradenském zařízení</w:t>
      </w:r>
    </w:p>
    <w:p w14:paraId="5DAB6C7B" w14:textId="77777777" w:rsidR="00BA2CBF" w:rsidRPr="00641CFC" w:rsidRDefault="00BA2CBF">
      <w:pPr>
        <w:jc w:val="center"/>
        <w:rPr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71"/>
        <w:gridCol w:w="850"/>
        <w:gridCol w:w="214"/>
        <w:gridCol w:w="778"/>
        <w:gridCol w:w="851"/>
        <w:gridCol w:w="283"/>
        <w:gridCol w:w="3544"/>
      </w:tblGrid>
      <w:tr w:rsidR="00BA2CBF" w:rsidRPr="003E2244" w14:paraId="3C45B918" w14:textId="77777777" w:rsidTr="757C320D">
        <w:trPr>
          <w:trHeight w:hRule="exact" w:val="369"/>
        </w:trPr>
        <w:tc>
          <w:tcPr>
            <w:tcW w:w="4181" w:type="dxa"/>
            <w:gridSpan w:val="3"/>
            <w:noWrap/>
            <w:vAlign w:val="bottom"/>
          </w:tcPr>
          <w:p w14:paraId="5F25F174" w14:textId="77777777" w:rsidR="00BA2CBF" w:rsidRPr="003E2244" w:rsidRDefault="00BA2CBF" w:rsidP="00661116">
            <w:pPr>
              <w:spacing w:before="120"/>
            </w:pPr>
            <w:r w:rsidRPr="003E2244">
              <w:t xml:space="preserve">Žádám tímto o vyšetření </w:t>
            </w:r>
            <w:r w:rsidR="00661116">
              <w:t>žáka</w:t>
            </w:r>
            <w:r w:rsidRPr="003E2244">
              <w:t xml:space="preserve"> (příjmení a jméno)</w:t>
            </w:r>
          </w:p>
        </w:tc>
        <w:tc>
          <w:tcPr>
            <w:tcW w:w="5670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1E2F352E" w14:textId="77777777" w:rsidR="00BA2CBF" w:rsidRPr="004105EC" w:rsidRDefault="006A657D" w:rsidP="006A657D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>
                    <w:maxLength w:val="45"/>
                    <w:format w:val="Všechna první velká"/>
                  </w:textInput>
                </w:ffData>
              </w:fldChar>
            </w:r>
            <w:bookmarkStart w:id="0" w:name="Text1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bookmarkEnd w:id="0"/>
          </w:p>
        </w:tc>
      </w:tr>
      <w:tr w:rsidR="00BA2CBF" w:rsidRPr="003E2244" w14:paraId="7314DBB2" w14:textId="77777777" w:rsidTr="00DC4C84">
        <w:trPr>
          <w:trHeight w:hRule="exact" w:val="369"/>
        </w:trPr>
        <w:tc>
          <w:tcPr>
            <w:tcW w:w="1560" w:type="dxa"/>
            <w:noWrap/>
            <w:vAlign w:val="bottom"/>
          </w:tcPr>
          <w:p w14:paraId="0B633AD7" w14:textId="6478510B" w:rsidR="00BA2CBF" w:rsidRDefault="00BA2CBF" w:rsidP="00BA068E">
            <w:pPr>
              <w:spacing w:before="120"/>
            </w:pPr>
            <w:r>
              <w:t>naroz</w:t>
            </w:r>
            <w:r w:rsidR="754D09E4">
              <w:t>e</w:t>
            </w:r>
            <w:r w:rsidR="00DC4C84">
              <w:t>né</w:t>
            </w:r>
            <w:r>
              <w:t>ho dne</w:t>
            </w:r>
            <w:r w:rsidR="00DA6A21">
              <w:t>:</w:t>
            </w:r>
            <w:r>
              <w:t xml:space="preserve"> </w:t>
            </w:r>
          </w:p>
          <w:p w14:paraId="78D4FF60" w14:textId="77777777" w:rsidR="00DC4C84" w:rsidRDefault="00DC4C84" w:rsidP="00BA068E">
            <w:pPr>
              <w:spacing w:before="120"/>
            </w:pPr>
          </w:p>
          <w:p w14:paraId="05D968B5" w14:textId="46502333" w:rsidR="00DC4C84" w:rsidRPr="004105EC" w:rsidRDefault="00DC4C84" w:rsidP="00BA068E">
            <w:pPr>
              <w:spacing w:before="120"/>
            </w:pP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3C4944C6" w14:textId="77777777" w:rsidR="00BA2CBF" w:rsidRPr="00D7586B" w:rsidRDefault="006A657D" w:rsidP="006A657D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912" w:type="dxa"/>
            <w:gridSpan w:val="3"/>
            <w:tcBorders>
              <w:top w:val="dotted" w:sz="4" w:space="0" w:color="auto"/>
            </w:tcBorders>
            <w:noWrap/>
            <w:vAlign w:val="bottom"/>
          </w:tcPr>
          <w:p w14:paraId="3B3C3333" w14:textId="573C1432" w:rsidR="00BA2CBF" w:rsidRPr="004105EC" w:rsidRDefault="00DC4C84" w:rsidP="00DC4C84">
            <w:pPr>
              <w:spacing w:before="120"/>
            </w:pPr>
            <w:r>
              <w:t xml:space="preserve">        Státní občanství</w:t>
            </w:r>
            <w:r w:rsidR="00D52CC7">
              <w:t>: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23A5BDFB" w14:textId="77777777" w:rsidR="00BA2CBF" w:rsidRPr="00D7586B" w:rsidRDefault="006A657D" w:rsidP="006A657D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3E2244" w14:paraId="324E118A" w14:textId="77777777" w:rsidTr="757C320D">
        <w:trPr>
          <w:trHeight w:hRule="exact" w:val="369"/>
        </w:trPr>
        <w:tc>
          <w:tcPr>
            <w:tcW w:w="985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7C60935A" w14:textId="77777777" w:rsidR="00BA2CBF" w:rsidRPr="00D7586B" w:rsidRDefault="00254240" w:rsidP="00254240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" w:name="Text2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bookmarkEnd w:id="1"/>
          </w:p>
        </w:tc>
      </w:tr>
      <w:tr w:rsidR="00DC4C84" w:rsidRPr="003E2244" w14:paraId="2C2E14C9" w14:textId="77777777" w:rsidTr="757C320D">
        <w:trPr>
          <w:trHeight w:hRule="exact" w:val="369"/>
        </w:trPr>
        <w:tc>
          <w:tcPr>
            <w:tcW w:w="985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79D64550" w14:textId="59E3A7F1" w:rsidR="00DC4C84" w:rsidRPr="00DC4C84" w:rsidRDefault="00DC4C84" w:rsidP="00DC4C84">
            <w:pPr>
              <w:spacing w:before="120"/>
              <w:rPr>
                <w:spacing w:val="20"/>
              </w:rPr>
            </w:pPr>
            <w:r w:rsidRPr="00DC4C84">
              <w:rPr>
                <w:spacing w:val="20"/>
                <w:sz w:val="18"/>
              </w:rPr>
              <w:t xml:space="preserve">Docházka do ZŠ v ČR </w:t>
            </w:r>
            <w:r w:rsidR="00095D20">
              <w:rPr>
                <w:spacing w:val="20"/>
                <w:sz w:val="18"/>
              </w:rPr>
              <w:t xml:space="preserve">zahájena </w:t>
            </w:r>
            <w:bookmarkStart w:id="2" w:name="_GoBack"/>
            <w:bookmarkEnd w:id="2"/>
            <w:r w:rsidRPr="00DC4C84">
              <w:rPr>
                <w:spacing w:val="20"/>
                <w:sz w:val="18"/>
              </w:rPr>
              <w:t>od</w:t>
            </w:r>
            <w:r w:rsidRPr="00DC4C84">
              <w:rPr>
                <w:spacing w:val="20"/>
              </w:rPr>
              <w:t xml:space="preserve">: </w:t>
            </w: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DC4C84" w:rsidRPr="003E2244" w14:paraId="3C234EC3" w14:textId="77777777" w:rsidTr="757C320D">
        <w:trPr>
          <w:trHeight w:hRule="exact" w:val="369"/>
        </w:trPr>
        <w:tc>
          <w:tcPr>
            <w:tcW w:w="985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5BA09FE7" w14:textId="6D52A3CD" w:rsidR="00DC4C84" w:rsidRPr="00DC4C84" w:rsidRDefault="00DC4C84" w:rsidP="00AD7155">
            <w:pPr>
              <w:spacing w:before="120"/>
              <w:rPr>
                <w:spacing w:val="20"/>
              </w:rPr>
            </w:pPr>
            <w:r>
              <w:rPr>
                <w:b/>
                <w:spacing w:val="20"/>
              </w:rPr>
              <w:t xml:space="preserve">Důvod </w:t>
            </w:r>
            <w:r w:rsidR="00AD7155">
              <w:rPr>
                <w:b/>
                <w:spacing w:val="20"/>
              </w:rPr>
              <w:t>vyšetření</w:t>
            </w:r>
            <w:r>
              <w:rPr>
                <w:spacing w:val="20"/>
              </w:rPr>
              <w:t xml:space="preserve">: </w:t>
            </w: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DC4C84" w:rsidRPr="003E2244" w14:paraId="2CF10264" w14:textId="77777777" w:rsidTr="757C320D">
        <w:trPr>
          <w:trHeight w:hRule="exact" w:val="369"/>
        </w:trPr>
        <w:tc>
          <w:tcPr>
            <w:tcW w:w="9851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5D94B502" w14:textId="77777777" w:rsidR="00DC4C84" w:rsidRDefault="00DC4C84" w:rsidP="00DC4C84">
            <w:pPr>
              <w:spacing w:before="120"/>
              <w:rPr>
                <w:b/>
                <w:spacing w:val="20"/>
              </w:rPr>
            </w:pPr>
          </w:p>
        </w:tc>
      </w:tr>
      <w:tr w:rsidR="00BA2CBF" w:rsidRPr="003E2244" w14:paraId="6E4F1CE9" w14:textId="77777777" w:rsidTr="757C320D">
        <w:trPr>
          <w:cantSplit/>
        </w:trPr>
        <w:tc>
          <w:tcPr>
            <w:tcW w:w="9851" w:type="dxa"/>
            <w:gridSpan w:val="8"/>
            <w:tcBorders>
              <w:top w:val="dotted" w:sz="4" w:space="0" w:color="auto"/>
            </w:tcBorders>
            <w:vAlign w:val="bottom"/>
          </w:tcPr>
          <w:p w14:paraId="2E831087" w14:textId="77777777" w:rsidR="00BA2CBF" w:rsidRDefault="00BA2CBF" w:rsidP="00752B01">
            <w:pPr>
              <w:spacing w:before="120"/>
              <w:jc w:val="both"/>
            </w:pPr>
            <w:r w:rsidRPr="003E2244">
              <w:t>Současně žádám o zpracování níže uvedeného pedagogického zjištění</w:t>
            </w:r>
            <w:r w:rsidR="00752B01">
              <w:t xml:space="preserve"> školy</w:t>
            </w:r>
            <w:r w:rsidRPr="003E2244">
              <w:t xml:space="preserve"> (</w:t>
            </w:r>
            <w:r w:rsidR="00752B01">
              <w:t>informace o dosavadním průběhu vzdělávání žáka</w:t>
            </w:r>
            <w:r w:rsidRPr="003E2244">
              <w:t xml:space="preserve">) a o jeho </w:t>
            </w:r>
            <w:r w:rsidR="00BA068E">
              <w:t>dodání</w:t>
            </w:r>
            <w:r w:rsidRPr="003E2244">
              <w:t xml:space="preserve"> na adresu příslušného pracoviště pedagogicko</w:t>
            </w:r>
            <w:r w:rsidR="00641CFC">
              <w:t xml:space="preserve"> </w:t>
            </w:r>
            <w:r w:rsidRPr="003E2244">
              <w:t>-</w:t>
            </w:r>
            <w:r w:rsidR="00641CFC">
              <w:t xml:space="preserve"> </w:t>
            </w:r>
            <w:r w:rsidRPr="003E2244">
              <w:t>psychologické poradny.</w:t>
            </w:r>
          </w:p>
          <w:tbl>
            <w:tblPr>
              <w:tblW w:w="98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71"/>
              <w:gridCol w:w="3119"/>
              <w:gridCol w:w="1559"/>
              <w:gridCol w:w="3402"/>
            </w:tblGrid>
            <w:tr w:rsidR="00BA068E" w:rsidRPr="00641CFC" w14:paraId="02EB378F" w14:textId="77777777" w:rsidTr="00BA068E">
              <w:trPr>
                <w:cantSplit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A05A809" w14:textId="77777777" w:rsidR="00BA068E" w:rsidRPr="00641CFC" w:rsidRDefault="00BA068E" w:rsidP="00BA068E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  <w:tr w:rsidR="00BA068E" w:rsidRPr="003E2244" w14:paraId="13508C7A" w14:textId="77777777" w:rsidTr="00F84F10">
              <w:trPr>
                <w:cantSplit/>
                <w:trHeight w:hRule="exact" w:val="369"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1040269" w14:textId="77777777" w:rsidR="00BA068E" w:rsidRPr="004105EC" w:rsidRDefault="00BA068E" w:rsidP="00BA068E">
                  <w:pPr>
                    <w:spacing w:before="120"/>
                  </w:pPr>
                  <w:r w:rsidRPr="004105EC">
                    <w:t>Trvalé bydliště</w:t>
                  </w:r>
                </w:p>
              </w:tc>
              <w:tc>
                <w:tcPr>
                  <w:tcW w:w="80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2D149795" w14:textId="77777777" w:rsidR="00BA068E" w:rsidRPr="00DE43D5" w:rsidRDefault="00F84F10" w:rsidP="00F84F10">
                  <w:pPr>
                    <w:spacing w:before="120"/>
                    <w:rPr>
                      <w:b/>
                      <w:spacing w:val="20"/>
                    </w:rPr>
                  </w:pPr>
                  <w:r>
                    <w:rPr>
                      <w:b/>
                      <w:noProof/>
                      <w:spacing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FEDF72E" wp14:editId="27307B6D">
                            <wp:simplePos x="0" y="0"/>
                            <wp:positionH relativeFrom="column">
                              <wp:posOffset>5029200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0" cy="228600"/>
                            <wp:effectExtent l="0" t="0" r="19050" b="19050"/>
                            <wp:wrapNone/>
                            <wp:docPr id="1" name="Přímá spojnic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F7FA041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pt,1.35pt" to="396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" strokecolor="black [3040]"/>
                        </w:pict>
                      </mc:Fallback>
                    </mc:AlternateContent>
                  </w:r>
                  <w:r w:rsidR="00BA068E">
                    <w:rPr>
                      <w:b/>
                      <w:spacing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BA068E">
                    <w:rPr>
                      <w:b/>
                      <w:spacing w:val="20"/>
                    </w:rPr>
                    <w:instrText xml:space="preserve"> FORMTEXT </w:instrText>
                  </w:r>
                  <w:r w:rsidR="00BA068E">
                    <w:rPr>
                      <w:b/>
                      <w:spacing w:val="20"/>
                    </w:rPr>
                  </w:r>
                  <w:r w:rsidR="00BA068E">
                    <w:rPr>
                      <w:b/>
                      <w:spacing w:val="20"/>
                    </w:rPr>
                    <w:fldChar w:fldCharType="separate"/>
                  </w:r>
                  <w:r>
                    <w:rPr>
                      <w:b/>
                      <w:spacing w:val="20"/>
                    </w:rPr>
                    <w:t> </w:t>
                  </w:r>
                  <w:r>
                    <w:rPr>
                      <w:b/>
                      <w:spacing w:val="20"/>
                    </w:rPr>
                    <w:t> </w:t>
                  </w:r>
                  <w:r>
                    <w:rPr>
                      <w:b/>
                      <w:spacing w:val="20"/>
                    </w:rPr>
                    <w:t> </w:t>
                  </w:r>
                  <w:r>
                    <w:rPr>
                      <w:b/>
                      <w:spacing w:val="20"/>
                    </w:rPr>
                    <w:t> </w:t>
                  </w:r>
                  <w:r>
                    <w:rPr>
                      <w:b/>
                      <w:spacing w:val="20"/>
                    </w:rPr>
                    <w:t> </w:t>
                  </w:r>
                  <w:r w:rsidR="00BA068E">
                    <w:rPr>
                      <w:b/>
                      <w:spacing w:val="20"/>
                    </w:rPr>
                    <w:fldChar w:fldCharType="end"/>
                  </w:r>
                </w:p>
              </w:tc>
            </w:tr>
            <w:tr w:rsidR="00BA068E" w:rsidRPr="00641CFC" w14:paraId="5A39BBE3" w14:textId="77777777" w:rsidTr="00BA068E">
              <w:trPr>
                <w:cantSplit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1C8F396" w14:textId="77777777" w:rsidR="00BA068E" w:rsidRPr="004105EC" w:rsidRDefault="00BA068E" w:rsidP="00BA068E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BA068E" w:rsidRPr="003E2244" w14:paraId="7D8BFB1A" w14:textId="77777777" w:rsidTr="00BA068E">
              <w:trPr>
                <w:cantSplit/>
                <w:trHeight w:hRule="exact" w:val="369"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522CA6D" w14:textId="77777777" w:rsidR="00BA068E" w:rsidRPr="004105EC" w:rsidRDefault="00BA068E" w:rsidP="00BA068E">
                  <w:pPr>
                    <w:spacing w:before="120"/>
                  </w:pPr>
                  <w:r w:rsidRPr="004105EC">
                    <w:t>Jméno matky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8E0C9A" w14:textId="77777777" w:rsidR="00BA068E" w:rsidRPr="00DE43D5" w:rsidRDefault="00BA068E" w:rsidP="00BA068E">
                  <w:pPr>
                    <w:spacing w:before="120"/>
                    <w:rPr>
                      <w:b/>
                      <w:spacing w:val="20"/>
                    </w:rPr>
                  </w:pPr>
                  <w:r>
                    <w:rPr>
                      <w:b/>
                      <w:spacing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  <w:format w:val="Všechna první velká"/>
                        </w:textInput>
                      </w:ffData>
                    </w:fldChar>
                  </w:r>
                  <w:r>
                    <w:rPr>
                      <w:b/>
                      <w:spacing w:val="20"/>
                    </w:rPr>
                    <w:instrText xml:space="preserve"> FORMTEXT </w:instrText>
                  </w:r>
                  <w:r>
                    <w:rPr>
                      <w:b/>
                      <w:spacing w:val="20"/>
                    </w:rPr>
                  </w:r>
                  <w:r>
                    <w:rPr>
                      <w:b/>
                      <w:spacing w:val="20"/>
                    </w:rPr>
                    <w:fldChar w:fldCharType="separate"/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noProof/>
                      <w:spacing w:val="20"/>
                    </w:rPr>
                    <w:t> </w:t>
                  </w:r>
                  <w:r>
                    <w:rPr>
                      <w:b/>
                      <w:spacing w:val="20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608738" w14:textId="77777777" w:rsidR="00BA068E" w:rsidRPr="004105EC" w:rsidRDefault="00BA068E" w:rsidP="00BA068E">
                  <w:pPr>
                    <w:spacing w:before="120"/>
                    <w:ind w:right="57"/>
                    <w:jc w:val="right"/>
                  </w:pPr>
                  <w:r>
                    <w:t>Jméno otce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3EB9405" w14:textId="77777777" w:rsidR="00BA068E" w:rsidRPr="00DE43D5" w:rsidRDefault="00F84F10" w:rsidP="00BA068E">
                  <w:pPr>
                    <w:spacing w:before="120"/>
                    <w:rPr>
                      <w:b/>
                      <w:spacing w:val="20"/>
                    </w:rPr>
                  </w:pPr>
                  <w:r>
                    <w:rPr>
                      <w:b/>
                      <w:noProof/>
                      <w:spacing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6C0986D" wp14:editId="75A44E08">
                            <wp:simplePos x="0" y="0"/>
                            <wp:positionH relativeFrom="column">
                              <wp:posOffset>2070735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0" cy="228600"/>
                            <wp:effectExtent l="0" t="0" r="19050" b="19050"/>
                            <wp:wrapNone/>
                            <wp:docPr id="3" name="Přímá spojnic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2860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E880DC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.65pt" to="163.0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" strokecolor="black [3040]"/>
                        </w:pict>
                      </mc:Fallback>
                    </mc:AlternateContent>
                  </w:r>
                  <w:r w:rsidR="00BA068E">
                    <w:rPr>
                      <w:b/>
                      <w:spacing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  <w:format w:val="Všechna první velká"/>
                        </w:textInput>
                      </w:ffData>
                    </w:fldChar>
                  </w:r>
                  <w:r w:rsidR="00BA068E">
                    <w:rPr>
                      <w:b/>
                      <w:spacing w:val="20"/>
                    </w:rPr>
                    <w:instrText xml:space="preserve"> FORMTEXT </w:instrText>
                  </w:r>
                  <w:r w:rsidR="00BA068E">
                    <w:rPr>
                      <w:b/>
                      <w:spacing w:val="20"/>
                    </w:rPr>
                  </w:r>
                  <w:r w:rsidR="00BA068E">
                    <w:rPr>
                      <w:b/>
                      <w:spacing w:val="20"/>
                    </w:rPr>
                    <w:fldChar w:fldCharType="separate"/>
                  </w:r>
                  <w:r w:rsidR="00BA068E">
                    <w:rPr>
                      <w:b/>
                      <w:noProof/>
                      <w:spacing w:val="20"/>
                    </w:rPr>
                    <w:t> </w:t>
                  </w:r>
                  <w:r w:rsidR="00BA068E">
                    <w:rPr>
                      <w:b/>
                      <w:noProof/>
                      <w:spacing w:val="20"/>
                    </w:rPr>
                    <w:t> </w:t>
                  </w:r>
                  <w:r w:rsidR="00BA068E">
                    <w:rPr>
                      <w:b/>
                      <w:noProof/>
                      <w:spacing w:val="20"/>
                    </w:rPr>
                    <w:t> </w:t>
                  </w:r>
                  <w:r w:rsidR="00BA068E">
                    <w:rPr>
                      <w:b/>
                      <w:noProof/>
                      <w:spacing w:val="20"/>
                    </w:rPr>
                    <w:t> </w:t>
                  </w:r>
                  <w:r w:rsidR="00BA068E">
                    <w:rPr>
                      <w:b/>
                      <w:noProof/>
                      <w:spacing w:val="20"/>
                    </w:rPr>
                    <w:t> </w:t>
                  </w:r>
                  <w:r w:rsidR="00BA068E">
                    <w:rPr>
                      <w:b/>
                      <w:spacing w:val="20"/>
                    </w:rPr>
                    <w:fldChar w:fldCharType="end"/>
                  </w:r>
                </w:p>
              </w:tc>
            </w:tr>
            <w:tr w:rsidR="00BA068E" w:rsidRPr="00641CFC" w14:paraId="72A3D3EC" w14:textId="77777777" w:rsidTr="00BA068E">
              <w:trPr>
                <w:cantSplit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D0B940D" w14:textId="77777777" w:rsidR="00BA068E" w:rsidRPr="004105EC" w:rsidRDefault="00BA068E" w:rsidP="00BA068E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BA068E" w:rsidRPr="00641CFC" w14:paraId="0E27B00A" w14:textId="77777777" w:rsidTr="00BA068E">
              <w:trPr>
                <w:cantSplit/>
              </w:trPr>
              <w:tc>
                <w:tcPr>
                  <w:tcW w:w="98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0061E4C" w14:textId="77777777" w:rsidR="00BA068E" w:rsidRPr="004105EC" w:rsidRDefault="00BA068E" w:rsidP="00BA068E">
                  <w:pPr>
                    <w:rPr>
                      <w:sz w:val="6"/>
                      <w:szCs w:val="6"/>
                    </w:rPr>
                  </w:pPr>
                </w:p>
              </w:tc>
            </w:tr>
          </w:tbl>
          <w:p w14:paraId="44EAFD9C" w14:textId="77777777" w:rsidR="00BA068E" w:rsidRPr="003E2244" w:rsidRDefault="00BA068E" w:rsidP="00752B01">
            <w:pPr>
              <w:spacing w:before="120"/>
              <w:jc w:val="both"/>
            </w:pPr>
          </w:p>
        </w:tc>
      </w:tr>
      <w:tr w:rsidR="002B1E3C" w:rsidRPr="003E2244" w14:paraId="2C899552" w14:textId="77777777" w:rsidTr="757C320D">
        <w:trPr>
          <w:cantSplit/>
          <w:trHeight w:hRule="exact" w:val="369"/>
        </w:trPr>
        <w:tc>
          <w:tcPr>
            <w:tcW w:w="3331" w:type="dxa"/>
            <w:gridSpan w:val="2"/>
            <w:vAlign w:val="bottom"/>
          </w:tcPr>
          <w:p w14:paraId="05FAB14D" w14:textId="77777777" w:rsidR="002B1E3C" w:rsidRPr="004105EC" w:rsidRDefault="002B1E3C" w:rsidP="003E2244">
            <w:pPr>
              <w:spacing w:before="120"/>
              <w:jc w:val="right"/>
            </w:pPr>
            <w:r w:rsidRPr="004105EC">
              <w:t>Kontaktní údaje - telefon:</w:t>
            </w: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bottom"/>
          </w:tcPr>
          <w:p w14:paraId="48FDB810" w14:textId="77777777" w:rsidR="002B1E3C" w:rsidRPr="00D7586B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851" w:type="dxa"/>
            <w:vAlign w:val="bottom"/>
          </w:tcPr>
          <w:p w14:paraId="46CD1744" w14:textId="77777777" w:rsidR="002B1E3C" w:rsidRPr="004105EC" w:rsidRDefault="001810E3" w:rsidP="003E2244">
            <w:pPr>
              <w:spacing w:before="120"/>
              <w:jc w:val="right"/>
            </w:pPr>
            <w:r w:rsidRPr="004105EC">
              <w:t>e-mail:</w:t>
            </w:r>
          </w:p>
        </w:tc>
        <w:tc>
          <w:tcPr>
            <w:tcW w:w="3827" w:type="dxa"/>
            <w:gridSpan w:val="2"/>
            <w:tcBorders>
              <w:bottom w:val="dotted" w:sz="4" w:space="0" w:color="auto"/>
            </w:tcBorders>
            <w:vAlign w:val="bottom"/>
          </w:tcPr>
          <w:p w14:paraId="0F195667" w14:textId="77777777" w:rsidR="002B1E3C" w:rsidRPr="00D7586B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2B1E3C" w:rsidRPr="003E2244" w14:paraId="7FFFE0C6" w14:textId="77777777" w:rsidTr="757C320D">
        <w:trPr>
          <w:trHeight w:hRule="exact" w:val="454"/>
        </w:trPr>
        <w:tc>
          <w:tcPr>
            <w:tcW w:w="6024" w:type="dxa"/>
            <w:gridSpan w:val="6"/>
            <w:vAlign w:val="bottom"/>
          </w:tcPr>
          <w:p w14:paraId="7AEE888B" w14:textId="77777777" w:rsidR="002B1E3C" w:rsidRPr="004105EC" w:rsidRDefault="002B1E3C" w:rsidP="003E2244">
            <w:pPr>
              <w:spacing w:before="120"/>
              <w:jc w:val="right"/>
              <w:rPr>
                <w:b/>
              </w:rPr>
            </w:pPr>
            <w:r w:rsidRPr="004105EC">
              <w:t>Podpis zákonného zástupce žáka</w:t>
            </w:r>
            <w:r w:rsidR="003E2244" w:rsidRPr="004105EC">
              <w:t xml:space="preserve"> / zletilého žáka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B94D5A5" w14:textId="77777777" w:rsidR="002B1E3C" w:rsidRPr="004105EC" w:rsidRDefault="002B1E3C" w:rsidP="003E2244">
            <w:pPr>
              <w:spacing w:before="120"/>
              <w:rPr>
                <w:spacing w:val="20"/>
              </w:rPr>
            </w:pPr>
          </w:p>
        </w:tc>
      </w:tr>
    </w:tbl>
    <w:p w14:paraId="3656B9AB" w14:textId="77777777" w:rsidR="00670BD8" w:rsidRDefault="00670BD8" w:rsidP="001C7A24">
      <w:pPr>
        <w:rPr>
          <w:b/>
          <w:caps/>
          <w:spacing w:val="20"/>
          <w:sz w:val="28"/>
        </w:rPr>
      </w:pPr>
    </w:p>
    <w:p w14:paraId="7BF36E41" w14:textId="77777777" w:rsidR="00BA2CBF" w:rsidRPr="003E2244" w:rsidRDefault="00BA2CBF">
      <w:pPr>
        <w:jc w:val="center"/>
        <w:rPr>
          <w:b/>
          <w:caps/>
          <w:sz w:val="28"/>
        </w:rPr>
      </w:pPr>
      <w:r w:rsidRPr="003E2244">
        <w:rPr>
          <w:b/>
          <w:caps/>
          <w:spacing w:val="20"/>
          <w:sz w:val="28"/>
        </w:rPr>
        <w:t xml:space="preserve">Pedagogické Zjištění </w:t>
      </w:r>
      <w:r w:rsidR="00752B01">
        <w:rPr>
          <w:b/>
          <w:caps/>
          <w:spacing w:val="20"/>
          <w:sz w:val="28"/>
        </w:rPr>
        <w:t>školy</w:t>
      </w:r>
    </w:p>
    <w:p w14:paraId="46FB994C" w14:textId="77777777" w:rsidR="00BA2CBF" w:rsidRPr="003E2244" w:rsidRDefault="00230ED6">
      <w:pPr>
        <w:jc w:val="center"/>
        <w:rPr>
          <w:b/>
          <w:smallCaps/>
        </w:rPr>
      </w:pPr>
      <w:r w:rsidRPr="00230ED6">
        <w:rPr>
          <w:b/>
          <w:smallCaps/>
        </w:rPr>
        <w:t>informace o dosavadním průběhu vzdělávání žáka</w:t>
      </w:r>
      <w:r w:rsidR="0022027E">
        <w:rPr>
          <w:b/>
          <w:smallCaps/>
        </w:rPr>
        <w:t xml:space="preserve"> - zpráva školy o žákovi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426"/>
        <w:gridCol w:w="141"/>
        <w:gridCol w:w="284"/>
        <w:gridCol w:w="326"/>
        <w:gridCol w:w="99"/>
        <w:gridCol w:w="652"/>
        <w:gridCol w:w="751"/>
        <w:gridCol w:w="440"/>
        <w:gridCol w:w="311"/>
        <w:gridCol w:w="752"/>
        <w:gridCol w:w="751"/>
        <w:gridCol w:w="751"/>
        <w:gridCol w:w="553"/>
        <w:gridCol w:w="198"/>
        <w:gridCol w:w="751"/>
        <w:gridCol w:w="894"/>
      </w:tblGrid>
      <w:tr w:rsidR="00BA2CBF" w:rsidRPr="003E2244" w14:paraId="7548AC1C" w14:textId="77777777" w:rsidTr="00254240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AA53B18" w14:textId="77777777" w:rsidR="00BA2CBF" w:rsidRPr="004105EC" w:rsidRDefault="00B60466" w:rsidP="00BA068E">
            <w:pPr>
              <w:spacing w:before="120"/>
              <w:jc w:val="both"/>
            </w:pPr>
            <w:r w:rsidRPr="004105EC">
              <w:t>Název</w:t>
            </w:r>
            <w:r w:rsidR="00BA2CBF" w:rsidRPr="004105EC">
              <w:t xml:space="preserve"> školy</w:t>
            </w:r>
          </w:p>
        </w:tc>
        <w:tc>
          <w:tcPr>
            <w:tcW w:w="75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D6CC" w14:textId="77777777" w:rsidR="00BA2CBF" w:rsidRPr="00DE43D5" w:rsidRDefault="00D7586B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14:paraId="45FB0818" w14:textId="77777777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F31CB" w14:textId="77777777"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14:paraId="58500A92" w14:textId="77777777" w:rsidTr="00254240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D93DC0" w14:textId="77777777" w:rsidR="00BA2CBF" w:rsidRPr="004105EC" w:rsidRDefault="00BA2CBF" w:rsidP="00B60466">
            <w:pPr>
              <w:spacing w:before="120"/>
            </w:pPr>
            <w:r w:rsidRPr="004105EC">
              <w:t xml:space="preserve">Navštěvuje </w:t>
            </w:r>
            <w:r w:rsidR="001C7A24">
              <w:t>ročník/</w:t>
            </w:r>
            <w:r w:rsidR="00B60466" w:rsidRPr="004105EC">
              <w:t>třídu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38903" w14:textId="77777777" w:rsidR="00BA2CBF" w:rsidRPr="00DE43D5" w:rsidRDefault="000D4E2F" w:rsidP="000D4E2F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F827FE" w14:textId="77777777" w:rsidR="00BA2CBF" w:rsidRPr="004105EC" w:rsidRDefault="00BA2CBF" w:rsidP="005B7FF1">
            <w:pPr>
              <w:spacing w:before="120"/>
              <w:ind w:right="57"/>
              <w:jc w:val="right"/>
            </w:pPr>
            <w:r w:rsidRPr="004105EC">
              <w:t>Opakování ročníku (kterého)</w:t>
            </w:r>
            <w:r w:rsidR="005B7FF1"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24743" w14:textId="77777777" w:rsidR="00BA2CBF" w:rsidRPr="00DE43D5" w:rsidRDefault="00D7586B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14:paraId="2069F0BE" w14:textId="77777777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AA04A8" w14:textId="77777777" w:rsidR="00BA2CBF" w:rsidRPr="004105EC" w:rsidRDefault="009A6051">
            <w:pPr>
              <w:rPr>
                <w:sz w:val="6"/>
                <w:szCs w:val="6"/>
              </w:rPr>
            </w:pPr>
            <w:r w:rsidRPr="00191F4A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3B7EAC" wp14:editId="5F775ED4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-14605</wp:posOffset>
                      </wp:positionV>
                      <wp:extent cx="1019175" cy="361950"/>
                      <wp:effectExtent l="0" t="0" r="0" b="0"/>
                      <wp:wrapNone/>
                      <wp:docPr id="8" name="Textové po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15B7DF" w14:textId="77777777" w:rsidR="00DC4C84" w:rsidRPr="00191F4A" w:rsidRDefault="00DC4C84" w:rsidP="00191F4A">
                                  <w:pPr>
                                    <w:rPr>
                                      <w:rFonts w:ascii="Arial" w:hAnsi="Arial" w:cs="Arial"/>
                                      <w:color w:val="990099"/>
                                      <w:sz w:val="16"/>
                                      <w:szCs w:val="16"/>
                                    </w:rPr>
                                  </w:pPr>
                                  <w:r w:rsidRPr="00191F4A">
                                    <w:rPr>
                                      <w:rFonts w:ascii="Arial" w:hAnsi="Arial" w:cs="Arial"/>
                                      <w:color w:val="990099"/>
                                      <w:sz w:val="16"/>
                                      <w:szCs w:val="16"/>
                                    </w:rPr>
                                    <w:t>Kód žáka pro komunikaci s PPP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3B7E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8" o:spid="_x0000_s1026" type="#_x0000_t202" style="position:absolute;margin-left:274.3pt;margin-top:-1.15pt;width:80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" filled="f" stroked="f" strokeweight=".5pt">
                      <v:textbox>
                        <w:txbxContent>
                          <w:p w14:paraId="4B15B7DF" w14:textId="77777777" w:rsidR="00DC4C84" w:rsidRPr="00191F4A" w:rsidRDefault="00DC4C84" w:rsidP="00191F4A">
                            <w:pPr>
                              <w:rPr>
                                <w:rFonts w:ascii="Arial" w:hAnsi="Arial" w:cs="Arial"/>
                                <w:color w:val="990099"/>
                                <w:sz w:val="16"/>
                                <w:szCs w:val="16"/>
                              </w:rPr>
                            </w:pPr>
                            <w:r w:rsidRPr="00191F4A">
                              <w:rPr>
                                <w:rFonts w:ascii="Arial" w:hAnsi="Arial" w:cs="Arial"/>
                                <w:color w:val="990099"/>
                                <w:sz w:val="16"/>
                                <w:szCs w:val="16"/>
                              </w:rPr>
                              <w:t>Kód žáka pro komunikaci s PPP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2CBF" w:rsidRPr="003E2244" w14:paraId="1B8F3DDD" w14:textId="77777777" w:rsidTr="00254240">
        <w:trPr>
          <w:cantSplit/>
          <w:trHeight w:hRule="exact" w:val="369"/>
        </w:trPr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99F96DB" w14:textId="77777777" w:rsidR="00BA2CBF" w:rsidRPr="004105EC" w:rsidRDefault="00BA2CBF" w:rsidP="003E2244">
            <w:pPr>
              <w:spacing w:before="120"/>
              <w:jc w:val="both"/>
            </w:pPr>
            <w:r w:rsidRPr="004105EC">
              <w:t>Výpis z vysvědčení ze dne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9B64F" w14:textId="77777777" w:rsidR="00BA2CBF" w:rsidRPr="00DE43D5" w:rsidRDefault="006A657D" w:rsidP="003E2244">
            <w:pPr>
              <w:spacing w:before="12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406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D9BF7C" w14:textId="77777777" w:rsidR="00BA2CBF" w:rsidRPr="004105EC" w:rsidRDefault="00191F4A" w:rsidP="003E2244">
            <w:pPr>
              <w:spacing w:before="120"/>
              <w:jc w:val="right"/>
              <w:rPr>
                <w:i/>
              </w:rPr>
            </w:pPr>
            <w:r w:rsidRPr="00670BD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670BD8">
              <w:rPr>
                <w:b/>
              </w:rPr>
              <w:instrText xml:space="preserve"> FORMTEXT </w:instrText>
            </w:r>
            <w:r w:rsidRPr="00670BD8">
              <w:rPr>
                <w:b/>
              </w:rPr>
            </w:r>
            <w:r w:rsidRPr="00670BD8">
              <w:rPr>
                <w:b/>
              </w:rPr>
              <w:fldChar w:fldCharType="separate"/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  <w:noProof/>
              </w:rPr>
              <w:t> </w:t>
            </w:r>
            <w:r w:rsidRPr="00670BD8">
              <w:rPr>
                <w:b/>
              </w:rPr>
              <w:fldChar w:fldCharType="end"/>
            </w:r>
            <w:r w:rsidR="00BA2CBF" w:rsidRPr="004105EC">
              <w:rPr>
                <w:i/>
              </w:rPr>
              <w:t>Chování: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3C7CD" w14:textId="77777777" w:rsidR="00BA2CBF" w:rsidRPr="00DE43D5" w:rsidRDefault="00D7586B" w:rsidP="00DE43D5">
            <w:pPr>
              <w:spacing w:before="12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5"/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bookmarkEnd w:id="3"/>
          </w:p>
        </w:tc>
      </w:tr>
      <w:tr w:rsidR="00BA2CBF" w:rsidRPr="00641CFC" w14:paraId="53128261" w14:textId="77777777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86C05" w14:textId="77777777"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14:paraId="3A8A10EE" w14:textId="77777777" w:rsidTr="00DE43D5">
        <w:trPr>
          <w:cantSplit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FDC8D5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JČ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516AA3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cizí jazyk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101652C" w14:textId="77777777" w:rsidR="00BA2CBF" w:rsidRPr="004105EC" w:rsidRDefault="00BA2CBF" w:rsidP="00B60466">
            <w:pPr>
              <w:jc w:val="center"/>
              <w:rPr>
                <w:i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B92C5FC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Ma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2692EA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F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82EE385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Che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740529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D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DBBA6CB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Z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F791A50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Př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223C5F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Ov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4AF9541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Tv</w:t>
            </w:r>
          </w:p>
        </w:tc>
        <w:tc>
          <w:tcPr>
            <w:tcW w:w="75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145054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Vv</w:t>
            </w:r>
          </w:p>
        </w:tc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059BE2C" w14:textId="77777777" w:rsidR="00BA2CBF" w:rsidRPr="004105EC" w:rsidRDefault="00BA2CBF" w:rsidP="00B60466">
            <w:pPr>
              <w:jc w:val="center"/>
              <w:rPr>
                <w:i/>
              </w:rPr>
            </w:pPr>
            <w:r w:rsidRPr="004105EC">
              <w:rPr>
                <w:i/>
              </w:rPr>
              <w:t>Hv</w:t>
            </w:r>
          </w:p>
        </w:tc>
      </w:tr>
      <w:tr w:rsidR="00BA2CBF" w:rsidRPr="003E2244" w14:paraId="4C799AFE" w14:textId="77777777" w:rsidTr="00254240">
        <w:trPr>
          <w:cantSplit/>
          <w:trHeight w:hRule="exact" w:val="369"/>
        </w:trPr>
        <w:tc>
          <w:tcPr>
            <w:tcW w:w="779" w:type="dxa"/>
            <w:tcBorders>
              <w:top w:val="single" w:sz="4" w:space="0" w:color="auto"/>
            </w:tcBorders>
            <w:noWrap/>
            <w:vAlign w:val="center"/>
          </w:tcPr>
          <w:p w14:paraId="76F7209D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3049051A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</w:tcBorders>
            <w:noWrap/>
            <w:vAlign w:val="center"/>
          </w:tcPr>
          <w:p w14:paraId="30C46367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0953A6B1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14:paraId="1D3B5892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7113F1D3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2" w:type="dxa"/>
            <w:tcBorders>
              <w:top w:val="single" w:sz="4" w:space="0" w:color="auto"/>
            </w:tcBorders>
            <w:noWrap/>
            <w:vAlign w:val="center"/>
          </w:tcPr>
          <w:p w14:paraId="6014A9CF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14:paraId="3C20E6CF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14:paraId="03BDA6FE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noWrap/>
            <w:vAlign w:val="center"/>
          </w:tcPr>
          <w:p w14:paraId="18854A22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751" w:type="dxa"/>
            <w:tcBorders>
              <w:top w:val="single" w:sz="4" w:space="0" w:color="auto"/>
            </w:tcBorders>
            <w:noWrap/>
            <w:vAlign w:val="center"/>
          </w:tcPr>
          <w:p w14:paraId="72A6FEBC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894" w:type="dxa"/>
            <w:tcBorders>
              <w:top w:val="single" w:sz="4" w:space="0" w:color="auto"/>
            </w:tcBorders>
            <w:noWrap/>
            <w:vAlign w:val="center"/>
          </w:tcPr>
          <w:p w14:paraId="16585DF3" w14:textId="77777777" w:rsidR="00BA2CBF" w:rsidRPr="00DE43D5" w:rsidRDefault="00D7586B" w:rsidP="00AE1A9D">
            <w:pPr>
              <w:spacing w:before="60" w:after="40"/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14:paraId="4B99056E" w14:textId="77777777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9C43A" w14:textId="77777777"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BA2CBF" w:rsidRPr="003E2244" w14:paraId="3C6C51E6" w14:textId="77777777" w:rsidTr="00254240">
        <w:trPr>
          <w:cantSplit/>
          <w:trHeight w:hRule="exact" w:val="369"/>
        </w:trPr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71AFDF2" w14:textId="77777777" w:rsidR="00BA2CBF" w:rsidRPr="004105EC" w:rsidRDefault="00BA2CBF" w:rsidP="003E2244">
            <w:pPr>
              <w:spacing w:before="120"/>
              <w:jc w:val="both"/>
            </w:pPr>
            <w:r w:rsidRPr="004105EC">
              <w:t>Jiné předměty (vypište):</w:t>
            </w:r>
          </w:p>
        </w:tc>
        <w:tc>
          <w:tcPr>
            <w:tcW w:w="72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A75556" w14:textId="77777777" w:rsidR="00BA2CBF" w:rsidRPr="000D4E2F" w:rsidRDefault="000D4E2F" w:rsidP="000D4E2F">
            <w:pPr>
              <w:spacing w:before="6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  <w:tr w:rsidR="00BA2CBF" w:rsidRPr="00641CFC" w14:paraId="4DDBEF00" w14:textId="77777777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61D779" w14:textId="77777777" w:rsidR="00BA2CBF" w:rsidRPr="004105EC" w:rsidRDefault="00BA2CBF">
            <w:pPr>
              <w:rPr>
                <w:sz w:val="6"/>
                <w:szCs w:val="6"/>
              </w:rPr>
            </w:pPr>
          </w:p>
        </w:tc>
      </w:tr>
      <w:tr w:rsidR="00E1090D" w:rsidRPr="003E2244" w14:paraId="428BAB94" w14:textId="77777777" w:rsidTr="0025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2622" w:type="dxa"/>
            <w:gridSpan w:val="5"/>
            <w:tcBorders>
              <w:right w:val="single" w:sz="4" w:space="0" w:color="auto"/>
            </w:tcBorders>
            <w:noWrap/>
          </w:tcPr>
          <w:p w14:paraId="3E65D836" w14:textId="77777777" w:rsidR="00E1090D" w:rsidRPr="004105EC" w:rsidRDefault="00E1090D" w:rsidP="00E1090D">
            <w:pPr>
              <w:spacing w:before="120"/>
            </w:pPr>
            <w:r w:rsidRPr="004105EC">
              <w:t>Zasíláme jako podklad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FE810" w14:textId="77777777" w:rsidR="00E1090D" w:rsidRPr="00AE1A9D" w:rsidRDefault="00D7586B" w:rsidP="00E63F10">
            <w:pPr>
              <w:spacing w:before="40" w:after="40"/>
              <w:jc w:val="center"/>
              <w:rPr>
                <w:b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  <w:noWrap/>
            <w:vAlign w:val="bottom"/>
          </w:tcPr>
          <w:p w14:paraId="10AE0B7A" w14:textId="77777777" w:rsidR="00E1090D" w:rsidRPr="004105EC" w:rsidRDefault="00E1090D" w:rsidP="00E63F10">
            <w:pPr>
              <w:spacing w:before="40" w:after="40"/>
            </w:pPr>
            <w:r w:rsidRPr="004105EC">
              <w:t>k prvotnímu vyšetření</w:t>
            </w:r>
          </w:p>
        </w:tc>
        <w:tc>
          <w:tcPr>
            <w:tcW w:w="1843" w:type="dxa"/>
            <w:gridSpan w:val="3"/>
            <w:noWrap/>
            <w:vAlign w:val="bottom"/>
          </w:tcPr>
          <w:p w14:paraId="3CF2D8B6" w14:textId="77777777" w:rsidR="00E1090D" w:rsidRPr="004105EC" w:rsidRDefault="00E1090D" w:rsidP="00B60466">
            <w:pPr>
              <w:spacing w:before="40" w:after="40"/>
              <w:jc w:val="both"/>
              <w:rPr>
                <w:spacing w:val="20"/>
              </w:rPr>
            </w:pPr>
          </w:p>
        </w:tc>
      </w:tr>
      <w:tr w:rsidR="00B60466" w:rsidRPr="00641CFC" w14:paraId="0FB78278" w14:textId="77777777" w:rsidTr="00DE43D5">
        <w:trPr>
          <w:cantSplit/>
        </w:trPr>
        <w:tc>
          <w:tcPr>
            <w:tcW w:w="985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C39945" w14:textId="77777777" w:rsidR="00B60466" w:rsidRPr="004105EC" w:rsidRDefault="00B60466" w:rsidP="00DF200B">
            <w:pPr>
              <w:rPr>
                <w:sz w:val="6"/>
                <w:szCs w:val="6"/>
              </w:rPr>
            </w:pPr>
          </w:p>
        </w:tc>
      </w:tr>
      <w:tr w:rsidR="00E1090D" w:rsidRPr="003E2244" w14:paraId="4CB77FF0" w14:textId="77777777" w:rsidTr="002542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9"/>
        </w:trPr>
        <w:tc>
          <w:tcPr>
            <w:tcW w:w="2622" w:type="dxa"/>
            <w:gridSpan w:val="5"/>
            <w:tcBorders>
              <w:right w:val="single" w:sz="4" w:space="0" w:color="auto"/>
            </w:tcBorders>
            <w:noWrap/>
          </w:tcPr>
          <w:p w14:paraId="0562CB0E" w14:textId="77777777" w:rsidR="00E1090D" w:rsidRPr="004105EC" w:rsidRDefault="00E1090D" w:rsidP="00E1090D">
            <w:pPr>
              <w:spacing w:before="12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6DE28" w14:textId="77777777" w:rsidR="00E1090D" w:rsidRPr="00AE1A9D" w:rsidRDefault="00D7586B" w:rsidP="00E63F10">
            <w:pPr>
              <w:spacing w:before="40" w:after="40"/>
              <w:jc w:val="center"/>
              <w:rPr>
                <w:b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6DA48EC" w14:textId="77777777" w:rsidR="00E1090D" w:rsidRPr="004105EC" w:rsidRDefault="00E1090D" w:rsidP="00B60466">
            <w:pPr>
              <w:spacing w:before="40" w:after="40"/>
            </w:pPr>
            <w:r w:rsidRPr="004105EC">
              <w:t>ke kontrolnímu vyšetření - poslední vyšetření dne: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A6092" w14:textId="77777777" w:rsidR="00E1090D" w:rsidRPr="00DE43D5" w:rsidRDefault="006A657D" w:rsidP="00DE43D5">
            <w:pPr>
              <w:spacing w:before="4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</w:tr>
    </w:tbl>
    <w:p w14:paraId="62EBF3C5" w14:textId="77777777" w:rsidR="00C04F99" w:rsidRDefault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6D98A12B" w14:textId="77777777" w:rsidR="00C04F99" w:rsidRDefault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425"/>
        <w:gridCol w:w="2694"/>
        <w:gridCol w:w="425"/>
        <w:gridCol w:w="3100"/>
        <w:gridCol w:w="160"/>
      </w:tblGrid>
      <w:tr w:rsidR="0035130B" w:rsidRPr="003E2244" w14:paraId="28E88688" w14:textId="77777777" w:rsidTr="00DF200B">
        <w:tc>
          <w:tcPr>
            <w:tcW w:w="9851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A8B9CDA" w14:textId="77777777" w:rsidR="0035130B" w:rsidRPr="003E2244" w:rsidRDefault="0035130B" w:rsidP="00681BE2">
            <w:pPr>
              <w:jc w:val="both"/>
              <w:rPr>
                <w:sz w:val="18"/>
              </w:rPr>
            </w:pPr>
            <w:r>
              <w:rPr>
                <w:b/>
                <w:bCs/>
                <w:color w:val="000000"/>
                <w:u w:val="single"/>
              </w:rPr>
              <w:t>D</w:t>
            </w:r>
            <w:r w:rsidRPr="00497B2D">
              <w:rPr>
                <w:b/>
                <w:u w:val="single"/>
              </w:rPr>
              <w:t>osavadní provedená opatření</w:t>
            </w:r>
            <w:r w:rsidRPr="00497B2D">
              <w:t xml:space="preserve"> k řešení problémů </w:t>
            </w:r>
            <w:r>
              <w:t>žáka</w:t>
            </w:r>
          </w:p>
        </w:tc>
      </w:tr>
      <w:tr w:rsidR="0035130B" w:rsidRPr="00B27C0D" w14:paraId="2946DB82" w14:textId="77777777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CC1D" w14:textId="77777777"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14:paraId="5C062554" w14:textId="77777777" w:rsidTr="000D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50ED3" w14:textId="77777777" w:rsidR="0035130B" w:rsidRPr="004105EC" w:rsidRDefault="0035130B" w:rsidP="005B7FF1">
            <w:pPr>
              <w:spacing w:before="40" w:after="40"/>
              <w:rPr>
                <w:bCs/>
              </w:rPr>
            </w:pPr>
            <w:r>
              <w:rPr>
                <w:bCs/>
              </w:rPr>
              <w:t xml:space="preserve">Žákovi byla poskytována </w:t>
            </w:r>
            <w:r w:rsidRPr="00F17658">
              <w:rPr>
                <w:bCs/>
              </w:rPr>
              <w:t>podpora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D2773" w14:textId="77777777" w:rsidR="0035130B" w:rsidRPr="00AE1A9D" w:rsidRDefault="00D7586B" w:rsidP="00E63F10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8EAF" w14:textId="77777777" w:rsidR="0035130B" w:rsidRPr="004105EC" w:rsidRDefault="0035130B" w:rsidP="00DF200B">
            <w:pPr>
              <w:spacing w:before="40" w:after="40"/>
              <w:rPr>
                <w:bCs/>
              </w:rPr>
            </w:pPr>
            <w:r w:rsidRPr="003831C6">
              <w:rPr>
                <w:bCs/>
              </w:rPr>
              <w:t>asistent</w:t>
            </w:r>
            <w:r>
              <w:rPr>
                <w:bCs/>
              </w:rPr>
              <w:t>em</w:t>
            </w:r>
            <w:r w:rsidRPr="003831C6">
              <w:rPr>
                <w:bCs/>
              </w:rPr>
              <w:t xml:space="preserve"> pedagoga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F223" w14:textId="77777777"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26334E9" w14:textId="77777777" w:rsidR="0035130B" w:rsidRPr="004105EC" w:rsidRDefault="0035130B" w:rsidP="00DF200B">
            <w:pPr>
              <w:spacing w:before="40" w:after="40"/>
              <w:rPr>
                <w:bCs/>
              </w:rPr>
            </w:pPr>
            <w:r w:rsidRPr="00F17658">
              <w:rPr>
                <w:bCs/>
              </w:rPr>
              <w:t>školním speciálním pedagogem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0FFD37" w14:textId="77777777"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14:paraId="6B699379" w14:textId="77777777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F23F" w14:textId="77777777"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14:paraId="45D80320" w14:textId="77777777" w:rsidTr="000D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2F646" w14:textId="77777777" w:rsidR="0035130B" w:rsidRPr="004105EC" w:rsidRDefault="0035130B" w:rsidP="00DF200B">
            <w:pPr>
              <w:spacing w:before="40" w:after="40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C594" w14:textId="77777777" w:rsidR="0035130B" w:rsidRPr="00AE1A9D" w:rsidRDefault="00D7586B" w:rsidP="00E63F10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6D9D2" w14:textId="77777777" w:rsidR="0035130B" w:rsidRPr="004105EC" w:rsidRDefault="0035130B" w:rsidP="00DF200B">
            <w:pPr>
              <w:spacing w:before="40" w:after="40"/>
              <w:rPr>
                <w:bCs/>
              </w:rPr>
            </w:pPr>
            <w:r w:rsidRPr="00F17658">
              <w:rPr>
                <w:bCs/>
              </w:rPr>
              <w:t>školním psychologem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A8D7" w14:textId="77777777"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477E8E42" w14:textId="77777777" w:rsidR="0035130B" w:rsidRPr="004105EC" w:rsidRDefault="0035130B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dalším pedagogickým pracovníkem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CE6F91" w14:textId="77777777"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14:paraId="61CDCEAD" w14:textId="77777777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E253" w14:textId="77777777"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14:paraId="04FD0447" w14:textId="77777777" w:rsidTr="000D4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FC64E" w14:textId="77777777" w:rsidR="0035130B" w:rsidRPr="004105EC" w:rsidRDefault="00771720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Byl poskytován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FDA2" w14:textId="77777777"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03937" w14:textId="77777777" w:rsidR="0035130B" w:rsidRPr="004105EC" w:rsidRDefault="00681BE2" w:rsidP="00681BE2">
            <w:pPr>
              <w:spacing w:before="40" w:after="40"/>
              <w:rPr>
                <w:bCs/>
              </w:rPr>
            </w:pPr>
            <w:r>
              <w:rPr>
                <w:bCs/>
              </w:rPr>
              <w:t>plán pedagogické podpory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F257" w14:textId="77777777" w:rsidR="0035130B" w:rsidRPr="00AE1A9D" w:rsidRDefault="00D7586B" w:rsidP="009A721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AE1A9D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AE1A9D">
              <w:rPr>
                <w:b/>
                <w:caps/>
                <w:spacing w:val="20"/>
              </w:rPr>
              <w:instrText xml:space="preserve"> FORMTEXT </w:instrText>
            </w:r>
            <w:r w:rsidRPr="00AE1A9D">
              <w:rPr>
                <w:b/>
                <w:caps/>
                <w:spacing w:val="20"/>
              </w:rPr>
            </w:r>
            <w:r w:rsidRPr="00AE1A9D">
              <w:rPr>
                <w:b/>
                <w:caps/>
                <w:spacing w:val="20"/>
              </w:rPr>
              <w:fldChar w:fldCharType="separate"/>
            </w:r>
            <w:r w:rsidRPr="00AE1A9D">
              <w:rPr>
                <w:b/>
                <w:caps/>
                <w:noProof/>
                <w:spacing w:val="20"/>
              </w:rPr>
              <w:t> </w:t>
            </w:r>
            <w:r w:rsidRPr="00AE1A9D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DD8A49B" w14:textId="77777777" w:rsidR="0035130B" w:rsidRPr="004105EC" w:rsidRDefault="00681BE2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individuální vzdělávací plán (IVP)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DE523C" w14:textId="77777777"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14:paraId="52E56223" w14:textId="77777777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7A01" w14:textId="77777777" w:rsidR="0035130B" w:rsidRPr="00B27C0D" w:rsidRDefault="0035130B" w:rsidP="00DF200B">
            <w:pPr>
              <w:rPr>
                <w:sz w:val="6"/>
                <w:szCs w:val="6"/>
              </w:rPr>
            </w:pPr>
          </w:p>
        </w:tc>
      </w:tr>
    </w:tbl>
    <w:p w14:paraId="5043CB0F" w14:textId="77777777" w:rsidR="0035130B" w:rsidRDefault="0035130B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2126"/>
        <w:gridCol w:w="709"/>
        <w:gridCol w:w="2835"/>
        <w:gridCol w:w="690"/>
        <w:gridCol w:w="160"/>
      </w:tblGrid>
      <w:tr w:rsidR="0035130B" w:rsidRPr="003E2244" w14:paraId="5E05DA35" w14:textId="77777777" w:rsidTr="00DF200B">
        <w:tc>
          <w:tcPr>
            <w:tcW w:w="98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70558C2" w14:textId="77777777" w:rsidR="0035130B" w:rsidRPr="003E2244" w:rsidRDefault="0035130B" w:rsidP="00F84F10">
            <w:pPr>
              <w:jc w:val="both"/>
              <w:rPr>
                <w:sz w:val="18"/>
              </w:rPr>
            </w:pPr>
            <w:r>
              <w:rPr>
                <w:b/>
                <w:bCs/>
                <w:color w:val="000000"/>
                <w:u w:val="single"/>
              </w:rPr>
              <w:t>Situace v</w:t>
            </w:r>
            <w:r w:rsidR="00F84F10">
              <w:rPr>
                <w:b/>
                <w:bCs/>
                <w:color w:val="000000"/>
                <w:u w:val="single"/>
              </w:rPr>
              <w:t>e</w:t>
            </w:r>
            <w:r>
              <w:rPr>
                <w:b/>
                <w:bCs/>
                <w:color w:val="000000"/>
                <w:u w:val="single"/>
              </w:rPr>
              <w:t xml:space="preserve"> třídě žáka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>(</w:t>
            </w:r>
            <w:r>
              <w:rPr>
                <w:sz w:val="16"/>
              </w:rPr>
              <w:t>dle příslušných ustanovení vyhlášky č. 27/2016 Sb.</w:t>
            </w:r>
            <w:r w:rsidRPr="003E2244">
              <w:rPr>
                <w:sz w:val="16"/>
              </w:rPr>
              <w:t>)</w:t>
            </w:r>
          </w:p>
        </w:tc>
      </w:tr>
      <w:tr w:rsidR="0035130B" w:rsidRPr="00B27C0D" w14:paraId="07459315" w14:textId="77777777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F28F" w14:textId="77777777" w:rsidR="0035130B" w:rsidRPr="00B27C0D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14:paraId="5337C717" w14:textId="77777777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82C3368" w14:textId="77777777" w:rsidR="0035130B" w:rsidRPr="00787362" w:rsidRDefault="0035130B" w:rsidP="00DF200B">
            <w:pPr>
              <w:spacing w:before="40" w:after="40"/>
              <w:rPr>
                <w:b/>
                <w:i/>
              </w:rPr>
            </w:pPr>
            <w:r>
              <w:t>Celkový počet žáků ve třídě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138" w14:textId="77777777" w:rsidR="0035130B" w:rsidRPr="00DE43D5" w:rsidRDefault="001908B2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66EE13" w14:textId="77777777" w:rsidR="0035130B" w:rsidRPr="004105EC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t>Počet žáků nadaných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D55C" w14:textId="77777777"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9E20" w14:textId="77777777"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14:paraId="70DF9E56" w14:textId="77777777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71BC" w14:textId="77777777"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14:paraId="2D35B27E" w14:textId="77777777" w:rsidTr="004B7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457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B9A74DD" w14:textId="77777777" w:rsidR="0035130B" w:rsidRPr="00B25E7F" w:rsidRDefault="0035130B" w:rsidP="00DF200B">
            <w:pPr>
              <w:spacing w:before="40" w:after="40"/>
            </w:pPr>
            <w:r>
              <w:t xml:space="preserve">Počet žáků </w:t>
            </w:r>
            <w:r w:rsidRPr="00701999">
              <w:t>s</w:t>
            </w:r>
            <w:r>
              <w:t>e SVP s</w:t>
            </w:r>
            <w:r w:rsidRPr="00701999">
              <w:t xml:space="preserve"> přiznanými podpůrnými opatřeními</w:t>
            </w:r>
            <w:r>
              <w:t xml:space="preserve"> I. stupně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A89DC" w14:textId="77777777"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306C" w14:textId="77777777" w:rsidR="0035130B" w:rsidRPr="00EC540E" w:rsidRDefault="0035130B" w:rsidP="00DF200B">
            <w:pPr>
              <w:spacing w:before="40" w:after="40"/>
              <w:ind w:right="170"/>
              <w:jc w:val="right"/>
            </w:pPr>
            <w:r>
              <w:t>II. až V. stupně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F15A" w14:textId="77777777" w:rsidR="0035130B" w:rsidRPr="00DE43D5" w:rsidRDefault="00AE1A9D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5D23" w14:textId="77777777" w:rsidR="0035130B" w:rsidRPr="00B27C0D" w:rsidRDefault="0035130B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5130B" w:rsidRPr="00B27C0D" w14:paraId="738610EB" w14:textId="77777777" w:rsidTr="00DF2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05D2" w14:textId="77777777"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</w:tbl>
    <w:p w14:paraId="463F29E8" w14:textId="77777777" w:rsidR="00F84F10" w:rsidRDefault="00F84F10" w:rsidP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B7B4B86" w14:textId="77777777" w:rsidR="00F84F10" w:rsidRDefault="00F84F10" w:rsidP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A0FF5F2" w14:textId="77777777" w:rsidR="00771720" w:rsidRDefault="00771720" w:rsidP="00C04F99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854"/>
        <w:gridCol w:w="935"/>
        <w:gridCol w:w="18"/>
        <w:gridCol w:w="709"/>
        <w:gridCol w:w="3260"/>
        <w:gridCol w:w="733"/>
        <w:gridCol w:w="1961"/>
        <w:gridCol w:w="631"/>
        <w:gridCol w:w="219"/>
      </w:tblGrid>
      <w:tr w:rsidR="00C04F99" w:rsidRPr="003E2244" w14:paraId="1633AA2B" w14:textId="77777777" w:rsidTr="00882C08"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ECC0284" w14:textId="77777777" w:rsidR="00C04F99" w:rsidRPr="003E2244" w:rsidRDefault="00C04F99" w:rsidP="00F84F10">
            <w:pPr>
              <w:jc w:val="both"/>
              <w:rPr>
                <w:sz w:val="18"/>
              </w:rPr>
            </w:pPr>
            <w:r>
              <w:rPr>
                <w:b/>
                <w:bCs/>
                <w:color w:val="000000"/>
                <w:u w:val="single"/>
              </w:rPr>
              <w:t>Situace v</w:t>
            </w:r>
            <w:r w:rsidR="00F84F10">
              <w:rPr>
                <w:b/>
                <w:bCs/>
                <w:color w:val="000000"/>
                <w:u w:val="single"/>
              </w:rPr>
              <w:t>e</w:t>
            </w:r>
            <w:r>
              <w:rPr>
                <w:b/>
                <w:bCs/>
                <w:color w:val="000000"/>
                <w:u w:val="single"/>
              </w:rPr>
              <w:t xml:space="preserve"> třídě</w:t>
            </w:r>
            <w:r w:rsidR="004C081E">
              <w:rPr>
                <w:b/>
                <w:bCs/>
                <w:color w:val="000000"/>
                <w:u w:val="single"/>
              </w:rPr>
              <w:t xml:space="preserve"> žáka</w:t>
            </w:r>
            <w:r>
              <w:rPr>
                <w:b/>
                <w:bCs/>
                <w:color w:val="000000"/>
                <w:u w:val="single"/>
              </w:rPr>
              <w:t xml:space="preserve"> - personální podpora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>(</w:t>
            </w:r>
            <w:r>
              <w:rPr>
                <w:sz w:val="16"/>
              </w:rPr>
              <w:t>dle příslušných ustanovení vyhlášky č. 27/2016 Sb.</w:t>
            </w:r>
            <w:r w:rsidRPr="003E2244">
              <w:rPr>
                <w:sz w:val="16"/>
              </w:rPr>
              <w:t>)</w:t>
            </w:r>
          </w:p>
        </w:tc>
      </w:tr>
      <w:tr w:rsidR="0035130B" w:rsidRPr="00B27C0D" w14:paraId="5630AD66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9076" w14:textId="77777777"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35130B" w:rsidRPr="00B27C0D" w14:paraId="4EDEBD7A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2" w:type="dxa"/>
            <w:gridSpan w:val="9"/>
            <w:tcBorders>
              <w:top w:val="nil"/>
              <w:left w:val="single" w:sz="4" w:space="0" w:color="auto"/>
            </w:tcBorders>
            <w:shd w:val="clear" w:color="auto" w:fill="auto"/>
          </w:tcPr>
          <w:p w14:paraId="0293DD93" w14:textId="77777777" w:rsidR="0035130B" w:rsidRPr="004105EC" w:rsidRDefault="0035130B" w:rsidP="00C04F99">
            <w:pPr>
              <w:rPr>
                <w:bCs/>
              </w:rPr>
            </w:pPr>
            <w:r>
              <w:rPr>
                <w:bCs/>
              </w:rPr>
              <w:t xml:space="preserve">Počet žáků třídy, kterým je při vzdělávání poskytována </w:t>
            </w:r>
            <w:r w:rsidRPr="00F17658">
              <w:rPr>
                <w:bCs/>
              </w:rPr>
              <w:t>podpora</w:t>
            </w:r>
          </w:p>
        </w:tc>
        <w:tc>
          <w:tcPr>
            <w:tcW w:w="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A226A1" w14:textId="77777777" w:rsidR="0035130B" w:rsidRPr="00B27C0D" w:rsidRDefault="0035130B" w:rsidP="00C04F99">
            <w:pPr>
              <w:rPr>
                <w:sz w:val="18"/>
                <w:szCs w:val="18"/>
              </w:rPr>
            </w:pPr>
          </w:p>
        </w:tc>
      </w:tr>
      <w:tr w:rsidR="0035130B" w:rsidRPr="00B27C0D" w14:paraId="17AD93B2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4B5B7" w14:textId="77777777"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771720" w:rsidRPr="00B27C0D" w14:paraId="25964B03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95"/>
        </w:trPr>
        <w:tc>
          <w:tcPr>
            <w:tcW w:w="2338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C98D881" w14:textId="77777777" w:rsidR="00771720" w:rsidRPr="00771720" w:rsidRDefault="00771720" w:rsidP="00771720">
            <w:pPr>
              <w:spacing w:before="40" w:after="40"/>
              <w:ind w:right="170"/>
              <w:rPr>
                <w:b/>
                <w:i/>
              </w:rPr>
            </w:pPr>
            <w:r w:rsidRPr="00771720">
              <w:rPr>
                <w:bCs/>
              </w:rPr>
              <w:t>a)</w:t>
            </w:r>
            <w:r>
              <w:rPr>
                <w:bCs/>
              </w:rPr>
              <w:t xml:space="preserve"> asistentem</w:t>
            </w:r>
            <w:r w:rsidRPr="00771720">
              <w:rPr>
                <w:bCs/>
              </w:rPr>
              <w:t xml:space="preserve"> peda</w:t>
            </w:r>
            <w:r>
              <w:rPr>
                <w:bCs/>
              </w:rPr>
              <w:t>goga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A120" w14:textId="77777777" w:rsidR="00771720" w:rsidRPr="00DE43D5" w:rsidRDefault="00771720" w:rsidP="00DF200B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02BB1" w14:textId="77777777" w:rsidR="00771720" w:rsidRPr="00787362" w:rsidRDefault="00771720" w:rsidP="00771720">
            <w:pPr>
              <w:spacing w:before="40" w:after="40"/>
              <w:ind w:right="170"/>
              <w:jc w:val="right"/>
              <w:rPr>
                <w:b/>
                <w:i/>
              </w:rPr>
            </w:pPr>
            <w:r>
              <w:rPr>
                <w:bCs/>
              </w:rPr>
              <w:t>c) školním speciálním pedagogem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3F7E" w14:textId="77777777" w:rsidR="00771720" w:rsidRPr="00DE43D5" w:rsidRDefault="00771720" w:rsidP="00DC4C8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204FF1" w14:textId="77777777" w:rsidR="00771720" w:rsidRPr="004105EC" w:rsidRDefault="00771720" w:rsidP="00DF200B">
            <w:pPr>
              <w:spacing w:before="40" w:after="40"/>
            </w:pPr>
          </w:p>
        </w:tc>
      </w:tr>
      <w:tr w:rsidR="0035130B" w:rsidRPr="00B27C0D" w14:paraId="2DBF0D7D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F1B3" w14:textId="77777777" w:rsidR="0035130B" w:rsidRPr="004105EC" w:rsidRDefault="0035130B" w:rsidP="00DF200B">
            <w:pPr>
              <w:rPr>
                <w:sz w:val="6"/>
                <w:szCs w:val="6"/>
              </w:rPr>
            </w:pPr>
          </w:p>
        </w:tc>
      </w:tr>
      <w:tr w:rsidR="00771720" w:rsidRPr="00B27C0D" w14:paraId="28EBD881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32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FA8FC" w14:textId="77777777" w:rsidR="0035130B" w:rsidRPr="00B376D9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rPr>
                <w:bCs/>
              </w:rPr>
              <w:t xml:space="preserve">b) </w:t>
            </w:r>
            <w:r w:rsidRPr="00F17658">
              <w:rPr>
                <w:bCs/>
              </w:rPr>
              <w:t>školním psychologem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BE6A3" w14:textId="77777777" w:rsidR="0035130B" w:rsidRPr="00DE43D5" w:rsidRDefault="00AE1A9D" w:rsidP="00DE43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1640" w14:textId="77777777" w:rsidR="0035130B" w:rsidRPr="00B376D9" w:rsidRDefault="0035130B" w:rsidP="00DF200B">
            <w:pPr>
              <w:spacing w:before="40" w:after="40"/>
              <w:ind w:right="170"/>
              <w:jc w:val="right"/>
              <w:rPr>
                <w:bCs/>
              </w:rPr>
            </w:pPr>
            <w:r>
              <w:rPr>
                <w:bCs/>
              </w:rPr>
              <w:t>d) dalším pedagogickým pracovníkem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B351" w14:textId="77777777" w:rsidR="0035130B" w:rsidRPr="00DE43D5" w:rsidRDefault="00AE1A9D" w:rsidP="00DE43D5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caps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spacing w:val="20"/>
              </w:rPr>
              <w:instrText xml:space="preserve"> FORMTEXT </w:instrText>
            </w:r>
            <w:r>
              <w:rPr>
                <w:b/>
                <w:caps/>
                <w:spacing w:val="20"/>
              </w:rPr>
            </w:r>
            <w:r>
              <w:rPr>
                <w:b/>
                <w:caps/>
                <w:spacing w:val="20"/>
              </w:rPr>
              <w:fldChar w:fldCharType="separate"/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noProof/>
                <w:spacing w:val="20"/>
              </w:rPr>
              <w:t> </w:t>
            </w:r>
            <w:r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F2C34E" w14:textId="77777777" w:rsidR="0035130B" w:rsidRPr="004105EC" w:rsidRDefault="0035130B" w:rsidP="00DF200B"/>
        </w:tc>
      </w:tr>
      <w:tr w:rsidR="0035130B" w:rsidRPr="00B27C0D" w14:paraId="680A4E5D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9836" w14:textId="77777777" w:rsidR="0035130B" w:rsidRPr="00B27C0D" w:rsidRDefault="0035130B" w:rsidP="00DF200B">
            <w:pPr>
              <w:rPr>
                <w:sz w:val="6"/>
                <w:szCs w:val="6"/>
              </w:rPr>
            </w:pPr>
          </w:p>
        </w:tc>
      </w:tr>
      <w:tr w:rsidR="00BA2CBF" w:rsidRPr="003E2244" w14:paraId="612D756B" w14:textId="77777777" w:rsidTr="00882C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1" w:type="dxa"/>
            <w:gridSpan w:val="10"/>
          </w:tcPr>
          <w:p w14:paraId="2BE0B29A" w14:textId="77777777" w:rsidR="00745A72" w:rsidRPr="00AB2F1C" w:rsidRDefault="00BA2CBF" w:rsidP="00AB2F1C">
            <w:pPr>
              <w:jc w:val="both"/>
              <w:rPr>
                <w:sz w:val="16"/>
              </w:rPr>
            </w:pPr>
            <w:r w:rsidRPr="00497B2D">
              <w:rPr>
                <w:b/>
                <w:u w:val="single"/>
              </w:rPr>
              <w:t>Důvody vyšetření</w:t>
            </w:r>
            <w:r w:rsidRPr="00497B2D">
              <w:rPr>
                <w:b/>
              </w:rPr>
              <w:t xml:space="preserve"> -</w:t>
            </w:r>
            <w:r w:rsidRPr="00B60466">
              <w:t xml:space="preserve"> </w:t>
            </w:r>
            <w:r w:rsidRPr="00B60466">
              <w:rPr>
                <w:b/>
              </w:rPr>
              <w:t>podrobně specifikujte projevy!</w:t>
            </w:r>
            <w:r w:rsidRPr="003E2244">
              <w:rPr>
                <w:b/>
                <w:sz w:val="18"/>
              </w:rPr>
              <w:t xml:space="preserve"> </w:t>
            </w:r>
            <w:r w:rsidRPr="003E2244">
              <w:rPr>
                <w:sz w:val="16"/>
              </w:rPr>
              <w:t>(uveďte rovněž předpokládané důvody školních problémů  - nedostatek nadání, specifická porucha učení</w:t>
            </w:r>
            <w:r w:rsidR="00B60466">
              <w:rPr>
                <w:sz w:val="16"/>
              </w:rPr>
              <w:t xml:space="preserve"> nebo chování</w:t>
            </w:r>
            <w:r w:rsidRPr="003E2244">
              <w:rPr>
                <w:sz w:val="16"/>
              </w:rPr>
              <w:t xml:space="preserve">, </w:t>
            </w:r>
            <w:r w:rsidR="000C0F76" w:rsidRPr="003E2244">
              <w:rPr>
                <w:sz w:val="16"/>
              </w:rPr>
              <w:t>n</w:t>
            </w:r>
            <w:r w:rsidR="000C0F76">
              <w:rPr>
                <w:sz w:val="16"/>
              </w:rPr>
              <w:t>edostatky</w:t>
            </w:r>
            <w:r w:rsidR="000C0F76" w:rsidRPr="003E2244">
              <w:rPr>
                <w:sz w:val="16"/>
              </w:rPr>
              <w:t xml:space="preserve"> v domácí přípravě, </w:t>
            </w:r>
            <w:r w:rsidR="000C0F76" w:rsidRPr="000C0F76">
              <w:rPr>
                <w:sz w:val="16"/>
              </w:rPr>
              <w:t>kulturní prostředí nebo jiné životní podmínky žáka</w:t>
            </w:r>
            <w:r w:rsidRPr="003E2244">
              <w:rPr>
                <w:sz w:val="16"/>
              </w:rPr>
              <w:t xml:space="preserve"> apod.)</w:t>
            </w:r>
          </w:p>
        </w:tc>
      </w:tr>
      <w:tr w:rsidR="00BA2CBF" w:rsidRPr="003E2244" w14:paraId="1A295969" w14:textId="77777777" w:rsidTr="00882C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51" w:type="dxa"/>
            <w:gridSpan w:val="10"/>
          </w:tcPr>
          <w:p w14:paraId="4F1A88C0" w14:textId="77777777" w:rsidR="001D04DC" w:rsidRDefault="001908B2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  <w:r w:rsidR="001D04DC">
              <w:rPr>
                <w:b/>
                <w:spacing w:val="20"/>
              </w:rPr>
              <w:t xml:space="preserve">   </w:t>
            </w:r>
          </w:p>
          <w:p w14:paraId="296FEF7D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7194DBDC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769D0D3C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54CD245A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1231BE67" w14:textId="77777777" w:rsidR="001D04DC" w:rsidRPr="00DE43D5" w:rsidRDefault="001D04DC">
            <w:pPr>
              <w:spacing w:before="60"/>
              <w:jc w:val="both"/>
              <w:rPr>
                <w:b/>
                <w:spacing w:val="20"/>
              </w:rPr>
            </w:pPr>
          </w:p>
        </w:tc>
      </w:tr>
      <w:tr w:rsidR="00BA2CBF" w:rsidRPr="003E2244" w14:paraId="4A348E79" w14:textId="77777777" w:rsidTr="00882C08"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77334E9" w14:textId="77777777" w:rsidR="00BA2CBF" w:rsidRPr="00F862FE" w:rsidRDefault="00BA2CBF" w:rsidP="00681BE2">
            <w:pPr>
              <w:jc w:val="both"/>
            </w:pPr>
            <w:r w:rsidRPr="00F862FE">
              <w:rPr>
                <w:b/>
                <w:u w:val="single"/>
              </w:rPr>
              <w:t xml:space="preserve">Chování </w:t>
            </w:r>
            <w:r w:rsidR="005A4AC1" w:rsidRPr="00F862FE">
              <w:rPr>
                <w:b/>
                <w:u w:val="single"/>
              </w:rPr>
              <w:t xml:space="preserve">žáka </w:t>
            </w:r>
            <w:r w:rsidRPr="00F862FE">
              <w:rPr>
                <w:b/>
                <w:u w:val="single"/>
              </w:rPr>
              <w:t>ve škole</w:t>
            </w:r>
            <w:r w:rsidRPr="00F862FE">
              <w:t xml:space="preserve"> (vztah ke školní práci, chování k učitelům a spolužákům, voln</w:t>
            </w:r>
            <w:r w:rsidR="00641CFC" w:rsidRPr="00F862FE">
              <w:t xml:space="preserve">očasové aktivity </w:t>
            </w:r>
            <w:r w:rsidRPr="00F862FE">
              <w:t>apod.)</w:t>
            </w:r>
          </w:p>
        </w:tc>
      </w:tr>
      <w:tr w:rsidR="00BA2CBF" w:rsidRPr="003E2244" w14:paraId="482D700E" w14:textId="77777777" w:rsidTr="00882C08">
        <w:trPr>
          <w:trHeight w:val="2308"/>
        </w:trPr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6C1B8EE" w14:textId="77777777" w:rsidR="00BA2CBF" w:rsidRDefault="001908B2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4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14:paraId="36FEB5B0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30D7AA69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7196D064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34FF1C98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6D072C0D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48A21919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6BD18F9B" w14:textId="77777777" w:rsidR="001D04DC" w:rsidRPr="00DE43D5" w:rsidRDefault="001D04DC">
            <w:pPr>
              <w:spacing w:before="60"/>
              <w:jc w:val="both"/>
              <w:rPr>
                <w:b/>
                <w:spacing w:val="20"/>
              </w:rPr>
            </w:pPr>
          </w:p>
        </w:tc>
      </w:tr>
      <w:tr w:rsidR="00BA6249" w:rsidRPr="00F862FE" w14:paraId="7C4007C7" w14:textId="77777777" w:rsidTr="00882C08"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13C1AAA" w14:textId="77777777" w:rsidR="00BA6249" w:rsidRPr="00F862FE" w:rsidRDefault="00BA6249" w:rsidP="007834F3">
            <w:pPr>
              <w:jc w:val="both"/>
            </w:pPr>
            <w:r w:rsidRPr="00F862FE">
              <w:rPr>
                <w:b/>
                <w:u w:val="single"/>
              </w:rPr>
              <w:t xml:space="preserve">Chování žáka </w:t>
            </w:r>
            <w:r>
              <w:rPr>
                <w:b/>
                <w:u w:val="single"/>
              </w:rPr>
              <w:t>ve školní družině a jeho potřeby v ní</w:t>
            </w:r>
          </w:p>
        </w:tc>
      </w:tr>
      <w:tr w:rsidR="00F862FE" w:rsidRPr="003E2244" w14:paraId="5F6DD27B" w14:textId="77777777" w:rsidTr="00882C08"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7419F0B" w14:textId="77777777" w:rsidR="00F862FE" w:rsidRDefault="00F862FE" w:rsidP="00F862FE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4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14:paraId="238601FE" w14:textId="77777777" w:rsidR="00F862FE" w:rsidRDefault="00F862FE">
            <w:pPr>
              <w:spacing w:before="60"/>
              <w:jc w:val="both"/>
              <w:rPr>
                <w:b/>
                <w:spacing w:val="20"/>
              </w:rPr>
            </w:pPr>
          </w:p>
          <w:p w14:paraId="0F3CABC7" w14:textId="77777777" w:rsidR="00BA6249" w:rsidRDefault="00BA6249">
            <w:pPr>
              <w:spacing w:before="60"/>
              <w:jc w:val="both"/>
              <w:rPr>
                <w:b/>
                <w:spacing w:val="20"/>
              </w:rPr>
            </w:pPr>
          </w:p>
        </w:tc>
      </w:tr>
      <w:tr w:rsidR="00BA2CBF" w:rsidRPr="003E2244" w14:paraId="597D5D88" w14:textId="77777777" w:rsidTr="00882C08"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8FDCA6" w14:textId="77777777" w:rsidR="00BA2CBF" w:rsidRPr="00B60466" w:rsidRDefault="00745A72" w:rsidP="00681BE2">
            <w:pPr>
              <w:jc w:val="both"/>
            </w:pPr>
            <w:r w:rsidRPr="00F862FE">
              <w:rPr>
                <w:b/>
                <w:u w:val="single"/>
              </w:rPr>
              <w:t>Spolupráce rodiny a školy</w:t>
            </w:r>
            <w:r>
              <w:t xml:space="preserve"> a </w:t>
            </w:r>
            <w:r w:rsidR="00BA2CBF" w:rsidRPr="00B60466">
              <w:t xml:space="preserve">výchovné působení </w:t>
            </w:r>
            <w:r>
              <w:t xml:space="preserve">rodiny </w:t>
            </w:r>
            <w:r w:rsidR="00BA2CBF" w:rsidRPr="00B60466">
              <w:t xml:space="preserve">na </w:t>
            </w:r>
            <w:r w:rsidR="00497B2D">
              <w:t>žáka</w:t>
            </w:r>
            <w:r w:rsidR="00BA2CBF" w:rsidRPr="00B60466">
              <w:t xml:space="preserve"> z pohledu školy</w:t>
            </w:r>
            <w:r w:rsidR="000C0F76">
              <w:t xml:space="preserve"> </w:t>
            </w:r>
            <w:r w:rsidR="000C0F76" w:rsidRPr="003E2244">
              <w:rPr>
                <w:sz w:val="16"/>
              </w:rPr>
              <w:t>(</w:t>
            </w:r>
            <w:r w:rsidR="000C0F76">
              <w:rPr>
                <w:sz w:val="16"/>
              </w:rPr>
              <w:t xml:space="preserve">včetně skutečnosti, že </w:t>
            </w:r>
            <w:r w:rsidR="0083419E">
              <w:rPr>
                <w:sz w:val="16"/>
              </w:rPr>
              <w:t xml:space="preserve">žák vyrůstá v odlišném </w:t>
            </w:r>
            <w:r w:rsidR="000C0F76" w:rsidRPr="000C0F76">
              <w:rPr>
                <w:sz w:val="16"/>
              </w:rPr>
              <w:t>kulturní</w:t>
            </w:r>
            <w:r w:rsidR="00D80B57">
              <w:rPr>
                <w:sz w:val="16"/>
              </w:rPr>
              <w:t>m</w:t>
            </w:r>
            <w:r w:rsidR="000C0F76" w:rsidRPr="000C0F76">
              <w:rPr>
                <w:sz w:val="16"/>
              </w:rPr>
              <w:t xml:space="preserve"> prostředí nebo </w:t>
            </w:r>
            <w:r w:rsidR="0083419E">
              <w:rPr>
                <w:sz w:val="16"/>
              </w:rPr>
              <w:t>specifických</w:t>
            </w:r>
            <w:r w:rsidR="000C0F76" w:rsidRPr="000C0F76">
              <w:rPr>
                <w:sz w:val="16"/>
              </w:rPr>
              <w:t xml:space="preserve"> životní</w:t>
            </w:r>
            <w:r w:rsidR="0083419E">
              <w:rPr>
                <w:sz w:val="16"/>
              </w:rPr>
              <w:t>ch</w:t>
            </w:r>
            <w:r w:rsidR="00681BE2">
              <w:rPr>
                <w:sz w:val="16"/>
              </w:rPr>
              <w:t xml:space="preserve"> </w:t>
            </w:r>
            <w:r w:rsidR="000C0F76" w:rsidRPr="000C0F76">
              <w:rPr>
                <w:sz w:val="16"/>
              </w:rPr>
              <w:t>podmínk</w:t>
            </w:r>
            <w:r w:rsidR="0083419E">
              <w:rPr>
                <w:sz w:val="16"/>
              </w:rPr>
              <w:t>ách</w:t>
            </w:r>
            <w:r w:rsidR="00681BE2">
              <w:rPr>
                <w:sz w:val="16"/>
              </w:rPr>
              <w:t>)</w:t>
            </w:r>
          </w:p>
        </w:tc>
      </w:tr>
      <w:tr w:rsidR="00BA2CBF" w:rsidRPr="003E2244" w14:paraId="35190059" w14:textId="77777777" w:rsidTr="00882C08"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1E8D74" w14:textId="77777777" w:rsidR="00BA2CBF" w:rsidRDefault="001908B2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4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14:paraId="5B08B5D1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16DEB4AB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0AD9C6F4" w14:textId="77777777" w:rsidR="001D04DC" w:rsidRDefault="001D04DC">
            <w:pPr>
              <w:spacing w:before="60"/>
              <w:jc w:val="both"/>
              <w:rPr>
                <w:b/>
                <w:spacing w:val="20"/>
              </w:rPr>
            </w:pPr>
          </w:p>
          <w:p w14:paraId="4B1F511A" w14:textId="77777777" w:rsidR="001D04DC" w:rsidRPr="00DE43D5" w:rsidRDefault="001D04DC">
            <w:pPr>
              <w:spacing w:before="60"/>
              <w:jc w:val="both"/>
              <w:rPr>
                <w:b/>
                <w:spacing w:val="20"/>
              </w:rPr>
            </w:pPr>
          </w:p>
        </w:tc>
      </w:tr>
      <w:tr w:rsidR="005A4AC1" w:rsidRPr="003E2244" w14:paraId="7139AE6E" w14:textId="77777777" w:rsidTr="00882C08">
        <w:tc>
          <w:tcPr>
            <w:tcW w:w="98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108B59" w14:textId="77777777" w:rsidR="005A4AC1" w:rsidRPr="003E2244" w:rsidRDefault="005A4AC1" w:rsidP="00806392">
            <w:pPr>
              <w:jc w:val="both"/>
            </w:pPr>
            <w:r>
              <w:rPr>
                <w:b/>
                <w:u w:val="single"/>
              </w:rPr>
              <w:t>Informace o intervenci jiného odborného pracoviště</w:t>
            </w:r>
            <w:r w:rsidRPr="003E2244">
              <w:rPr>
                <w:sz w:val="18"/>
              </w:rPr>
              <w:t xml:space="preserve"> </w:t>
            </w:r>
            <w:r w:rsidRPr="003E2244">
              <w:rPr>
                <w:sz w:val="16"/>
              </w:rPr>
              <w:t xml:space="preserve">(má-li škola </w:t>
            </w:r>
            <w:r w:rsidR="00806392">
              <w:rPr>
                <w:sz w:val="16"/>
              </w:rPr>
              <w:t>tyt</w:t>
            </w:r>
            <w:r w:rsidR="00F843C1">
              <w:rPr>
                <w:sz w:val="16"/>
              </w:rPr>
              <w:t>o</w:t>
            </w:r>
            <w:r w:rsidR="00806392">
              <w:rPr>
                <w:sz w:val="16"/>
              </w:rPr>
              <w:t xml:space="preserve"> informace </w:t>
            </w:r>
            <w:r w:rsidR="000C0F76">
              <w:rPr>
                <w:sz w:val="16"/>
              </w:rPr>
              <w:t>k dispozici</w:t>
            </w:r>
            <w:r>
              <w:rPr>
                <w:sz w:val="16"/>
              </w:rPr>
              <w:t>, příp. závěry odborných vyšetření</w:t>
            </w:r>
            <w:r w:rsidR="000C0F76">
              <w:rPr>
                <w:sz w:val="16"/>
              </w:rPr>
              <w:t xml:space="preserve"> …</w:t>
            </w:r>
            <w:r w:rsidRPr="003E2244">
              <w:rPr>
                <w:sz w:val="16"/>
              </w:rPr>
              <w:t>)</w:t>
            </w:r>
          </w:p>
        </w:tc>
      </w:tr>
      <w:tr w:rsidR="005A4AC1" w:rsidRPr="00B27C0D" w14:paraId="65F9C3DC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141B" w14:textId="77777777" w:rsidR="005A4AC1" w:rsidRPr="004105EC" w:rsidRDefault="005A4AC1" w:rsidP="00DF200B">
            <w:pPr>
              <w:rPr>
                <w:sz w:val="6"/>
                <w:szCs w:val="6"/>
              </w:rPr>
            </w:pPr>
          </w:p>
        </w:tc>
      </w:tr>
      <w:tr w:rsidR="00771720" w:rsidRPr="00B27C0D" w14:paraId="743F3B15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B1409" w14:textId="77777777" w:rsidR="005A4AC1" w:rsidRPr="004105EC" w:rsidRDefault="005A4AC1" w:rsidP="00DF200B">
            <w:pPr>
              <w:spacing w:before="40" w:after="40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C387" w14:textId="77777777" w:rsidR="005A4AC1" w:rsidRPr="00D7586B" w:rsidRDefault="00D7586B" w:rsidP="001908B2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="001908B2">
              <w:rPr>
                <w:b/>
                <w:caps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74101" w14:textId="77777777" w:rsidR="005A4AC1" w:rsidRPr="004105EC" w:rsidRDefault="005A4AC1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jiné školské poradenské zařízení (PPP, SPC)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AA02" w14:textId="77777777" w:rsidR="005A4AC1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77F5921F" w14:textId="77777777" w:rsidR="005A4AC1" w:rsidRPr="004105EC" w:rsidRDefault="005A4AC1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středisko výchovné péče</w:t>
            </w:r>
          </w:p>
        </w:tc>
        <w:tc>
          <w:tcPr>
            <w:tcW w:w="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2C75D1" w14:textId="77777777" w:rsidR="005A4AC1" w:rsidRPr="00B27C0D" w:rsidRDefault="005A4AC1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A4AC1" w:rsidRPr="00B27C0D" w14:paraId="664355AD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5116" w14:textId="77777777" w:rsidR="005A4AC1" w:rsidRPr="004105EC" w:rsidRDefault="005A4AC1" w:rsidP="00DF200B">
            <w:pPr>
              <w:rPr>
                <w:sz w:val="6"/>
                <w:szCs w:val="6"/>
              </w:rPr>
            </w:pPr>
          </w:p>
        </w:tc>
      </w:tr>
      <w:tr w:rsidR="00771720" w:rsidRPr="00B27C0D" w14:paraId="3B10BDFF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F4E37C" w14:textId="77777777" w:rsidR="005A4AC1" w:rsidRPr="004105EC" w:rsidRDefault="005A4AC1" w:rsidP="00DF200B">
            <w:pPr>
              <w:spacing w:before="40" w:after="40"/>
              <w:rPr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A70F" w14:textId="77777777" w:rsidR="005A4AC1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92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C900E" w14:textId="77777777" w:rsidR="005A4AC1" w:rsidRPr="004105EC" w:rsidRDefault="000C0F76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odborný lékař (psychiatr, neurolog …)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D71E" w14:textId="77777777" w:rsidR="005A4AC1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59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135FB590" w14:textId="77777777" w:rsidR="005A4AC1" w:rsidRPr="004105EC" w:rsidRDefault="000C0F76" w:rsidP="00DF200B">
            <w:pPr>
              <w:spacing w:before="40" w:after="40"/>
              <w:rPr>
                <w:bCs/>
              </w:rPr>
            </w:pPr>
            <w:r>
              <w:rPr>
                <w:bCs/>
              </w:rPr>
              <w:t>logoped</w:t>
            </w:r>
          </w:p>
        </w:tc>
        <w:tc>
          <w:tcPr>
            <w:tcW w:w="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FB30F8" w14:textId="77777777" w:rsidR="005A4AC1" w:rsidRPr="00B27C0D" w:rsidRDefault="005A4AC1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0C0F76" w:rsidRPr="00B27C0D" w14:paraId="1DA6542E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E394" w14:textId="77777777" w:rsidR="000C0F76" w:rsidRPr="004105EC" w:rsidRDefault="000C0F76" w:rsidP="00DF200B">
            <w:pPr>
              <w:rPr>
                <w:sz w:val="6"/>
                <w:szCs w:val="6"/>
              </w:rPr>
            </w:pPr>
          </w:p>
        </w:tc>
      </w:tr>
      <w:tr w:rsidR="00771720" w:rsidRPr="00B27C0D" w14:paraId="5DF8B45C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53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22B00AE" w14:textId="77777777" w:rsidR="000C0F76" w:rsidRPr="00B25E7F" w:rsidRDefault="000C0F76" w:rsidP="00DF200B">
            <w:pPr>
              <w:spacing w:before="40" w:after="40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029D" w14:textId="77777777" w:rsidR="000C0F76" w:rsidRPr="00D7586B" w:rsidRDefault="00D7586B" w:rsidP="00DE43D5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824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4CD8DE30" w14:textId="77777777" w:rsidR="000C0F76" w:rsidRPr="004105EC" w:rsidRDefault="000C0F76" w:rsidP="000C0F76">
            <w:pPr>
              <w:spacing w:before="40"/>
              <w:rPr>
                <w:bCs/>
              </w:rPr>
            </w:pPr>
            <w:r>
              <w:t>j</w:t>
            </w:r>
            <w:r w:rsidRPr="004105EC">
              <w:t xml:space="preserve">iné </w:t>
            </w:r>
            <w:r>
              <w:t>odborné pracoviště</w:t>
            </w:r>
            <w:r w:rsidRPr="004105EC">
              <w:t xml:space="preserve"> </w:t>
            </w:r>
            <w:r w:rsidRPr="004105EC">
              <w:rPr>
                <w:sz w:val="16"/>
                <w:szCs w:val="16"/>
              </w:rPr>
              <w:t>(prosím vypište)</w:t>
            </w:r>
            <w:r w:rsidRPr="004105EC">
              <w:t>:</w:t>
            </w:r>
          </w:p>
        </w:tc>
        <w:tc>
          <w:tcPr>
            <w:tcW w:w="2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C6D796" w14:textId="77777777" w:rsidR="000C0F76" w:rsidRPr="00B27C0D" w:rsidRDefault="000C0F76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71720" w:rsidRPr="00B27C0D" w14:paraId="38D2A74C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138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E1831B3" w14:textId="77777777" w:rsidR="000C0F76" w:rsidRPr="004105EC" w:rsidRDefault="000C0F76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8247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7F4319" w14:textId="77777777" w:rsidR="000C0F76" w:rsidRPr="00DE43D5" w:rsidRDefault="00240911" w:rsidP="001908B2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2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11D2A" w14:textId="77777777" w:rsidR="000C0F76" w:rsidRPr="00B27C0D" w:rsidRDefault="000C0F76" w:rsidP="00DF200B">
            <w:pPr>
              <w:spacing w:before="40" w:after="40"/>
              <w:rPr>
                <w:b/>
              </w:rPr>
            </w:pPr>
          </w:p>
        </w:tc>
      </w:tr>
      <w:tr w:rsidR="000C0F76" w:rsidRPr="00B27C0D" w14:paraId="31126E5D" w14:textId="77777777" w:rsidTr="00882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03A5" w14:textId="77777777" w:rsidR="000C0F76" w:rsidRPr="00B27C0D" w:rsidRDefault="000C0F76" w:rsidP="00DF200B">
            <w:pPr>
              <w:rPr>
                <w:sz w:val="6"/>
                <w:szCs w:val="6"/>
              </w:rPr>
            </w:pPr>
          </w:p>
        </w:tc>
      </w:tr>
    </w:tbl>
    <w:p w14:paraId="62431CDC" w14:textId="77777777" w:rsidR="000C0F76" w:rsidRDefault="000C0F76" w:rsidP="000C0F76">
      <w:pPr>
        <w:jc w:val="both"/>
        <w:rPr>
          <w:sz w:val="10"/>
          <w:szCs w:val="1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25"/>
        <w:gridCol w:w="1276"/>
        <w:gridCol w:w="425"/>
        <w:gridCol w:w="1985"/>
        <w:gridCol w:w="425"/>
        <w:gridCol w:w="2533"/>
        <w:gridCol w:w="160"/>
      </w:tblGrid>
      <w:tr w:rsidR="00BA2CBF" w:rsidRPr="003E2244" w14:paraId="5CDB5133" w14:textId="77777777" w:rsidTr="005314D3">
        <w:tc>
          <w:tcPr>
            <w:tcW w:w="98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042AF9" w14:textId="77777777" w:rsidR="00BA2CBF" w:rsidRPr="003E2244" w:rsidRDefault="00BA2CBF" w:rsidP="00F84F10">
            <w:pPr>
              <w:jc w:val="both"/>
              <w:rPr>
                <w:u w:val="single"/>
              </w:rPr>
            </w:pPr>
            <w:r w:rsidRPr="00497B2D">
              <w:rPr>
                <w:b/>
                <w:u w:val="single"/>
              </w:rPr>
              <w:t xml:space="preserve">Návrh </w:t>
            </w:r>
            <w:r w:rsidR="00F84F10">
              <w:rPr>
                <w:b/>
                <w:u w:val="single"/>
              </w:rPr>
              <w:t>charakteru podpory</w:t>
            </w:r>
            <w:r w:rsidRPr="00497B2D">
              <w:rPr>
                <w:b/>
              </w:rPr>
              <w:t xml:space="preserve"> </w:t>
            </w:r>
            <w:r w:rsidRPr="003E2244">
              <w:rPr>
                <w:sz w:val="16"/>
              </w:rPr>
              <w:t>(</w:t>
            </w:r>
            <w:r w:rsidR="003E2244" w:rsidRPr="00B60466">
              <w:rPr>
                <w:b/>
                <w:sz w:val="16"/>
              </w:rPr>
              <w:t>kvalifikovaný návrh</w:t>
            </w:r>
            <w:r w:rsidRPr="00B60466">
              <w:rPr>
                <w:b/>
                <w:sz w:val="16"/>
              </w:rPr>
              <w:t xml:space="preserve"> pedagog</w:t>
            </w:r>
            <w:r w:rsidR="003E2244" w:rsidRPr="00B60466">
              <w:rPr>
                <w:b/>
                <w:sz w:val="16"/>
              </w:rPr>
              <w:t>ických pracovníků</w:t>
            </w:r>
            <w:r w:rsidRPr="003E2244">
              <w:rPr>
                <w:sz w:val="16"/>
              </w:rPr>
              <w:t xml:space="preserve">, kteří zpracovali zprávu o </w:t>
            </w:r>
            <w:r w:rsidR="0022027E">
              <w:rPr>
                <w:sz w:val="16"/>
              </w:rPr>
              <w:t>žákov</w:t>
            </w:r>
            <w:r w:rsidRPr="003E2244">
              <w:rPr>
                <w:sz w:val="16"/>
              </w:rPr>
              <w:t>i</w:t>
            </w:r>
            <w:r w:rsidR="00497B2D">
              <w:rPr>
                <w:sz w:val="16"/>
              </w:rPr>
              <w:t xml:space="preserve">), </w:t>
            </w:r>
            <w:r w:rsidR="00497B2D" w:rsidRPr="00497B2D">
              <w:rPr>
                <w:b/>
                <w:u w:val="single"/>
              </w:rPr>
              <w:t xml:space="preserve">návrh </w:t>
            </w:r>
            <w:r w:rsidR="00497B2D" w:rsidRPr="00497B2D">
              <w:rPr>
                <w:b/>
                <w:bCs/>
                <w:color w:val="000000"/>
                <w:u w:val="single"/>
              </w:rPr>
              <w:t>konkrétních postupů</w:t>
            </w:r>
            <w:r w:rsidR="00497B2D" w:rsidRPr="00497B2D">
              <w:rPr>
                <w:b/>
                <w:color w:val="000000"/>
              </w:rPr>
              <w:t xml:space="preserve"> dle kategorií podpůrných opatření</w:t>
            </w:r>
            <w:r w:rsidR="00497B2D">
              <w:rPr>
                <w:color w:val="000000"/>
              </w:rPr>
              <w:t xml:space="preserve"> </w:t>
            </w:r>
            <w:r w:rsidR="00497B2D" w:rsidRPr="00497B2D">
              <w:rPr>
                <w:color w:val="000000"/>
                <w:sz w:val="16"/>
                <w:szCs w:val="16"/>
              </w:rPr>
              <w:t>(</w:t>
            </w:r>
            <w:r w:rsidR="0022027E">
              <w:rPr>
                <w:color w:val="000000"/>
                <w:sz w:val="16"/>
                <w:szCs w:val="16"/>
              </w:rPr>
              <w:t>dle příslušných</w:t>
            </w:r>
            <w:r w:rsidR="00497B2D" w:rsidRPr="00497B2D">
              <w:rPr>
                <w:color w:val="000000"/>
                <w:sz w:val="16"/>
                <w:szCs w:val="16"/>
              </w:rPr>
              <w:t xml:space="preserve"> příloh vyhl</w:t>
            </w:r>
            <w:r w:rsidR="00497B2D">
              <w:rPr>
                <w:color w:val="000000"/>
                <w:sz w:val="16"/>
                <w:szCs w:val="16"/>
              </w:rPr>
              <w:t>ášky</w:t>
            </w:r>
            <w:r w:rsidR="00497B2D" w:rsidRPr="00497B2D">
              <w:rPr>
                <w:color w:val="000000"/>
                <w:sz w:val="16"/>
                <w:szCs w:val="16"/>
              </w:rPr>
              <w:t xml:space="preserve"> č.27/2016 Sb.)</w:t>
            </w:r>
            <w:r w:rsidR="00497B2D" w:rsidRPr="00497B2D">
              <w:rPr>
                <w:color w:val="000000"/>
              </w:rPr>
              <w:t>, které mají být aplikovány</w:t>
            </w:r>
          </w:p>
        </w:tc>
      </w:tr>
      <w:tr w:rsidR="00497B2D" w:rsidRPr="003E2244" w14:paraId="49E398E2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7F21" w14:textId="77777777" w:rsidR="00497B2D" w:rsidRPr="00641CFC" w:rsidRDefault="00497B2D" w:rsidP="00DF200B">
            <w:pPr>
              <w:rPr>
                <w:color w:val="000000"/>
                <w:sz w:val="6"/>
                <w:szCs w:val="6"/>
              </w:rPr>
            </w:pPr>
          </w:p>
        </w:tc>
      </w:tr>
      <w:tr w:rsidR="00B27C0D" w:rsidRPr="00B27C0D" w14:paraId="5F2B04EC" w14:textId="77777777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690A315C" w14:textId="77777777" w:rsidR="00641CFC" w:rsidRPr="00787362" w:rsidRDefault="00641CFC" w:rsidP="00B27C0D">
            <w:pPr>
              <w:spacing w:before="40" w:after="40"/>
              <w:rPr>
                <w:b/>
                <w:i/>
              </w:rPr>
            </w:pPr>
            <w:r w:rsidRPr="00787362">
              <w:rPr>
                <w:b/>
                <w:i/>
              </w:rPr>
              <w:t>Návrh formy vzdělávání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EC59" w14:textId="77777777" w:rsidR="00641CFC" w:rsidRPr="00D7586B" w:rsidRDefault="00D7586B" w:rsidP="00D7586B">
            <w:pPr>
              <w:spacing w:before="60"/>
              <w:jc w:val="center"/>
              <w:rPr>
                <w:caps/>
                <w:spacing w:val="20"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FABEF" w14:textId="77777777" w:rsidR="00641CFC" w:rsidRPr="004105EC" w:rsidRDefault="00641CFC" w:rsidP="00641CFC">
            <w:pPr>
              <w:spacing w:before="40" w:after="40"/>
            </w:pPr>
            <w:r w:rsidRPr="004105EC">
              <w:t xml:space="preserve">bez IVP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FC42F" w14:textId="77777777" w:rsidR="00641CFC" w:rsidRPr="00D7586B" w:rsidRDefault="00D7586B" w:rsidP="00641CFC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56460" w14:textId="77777777" w:rsidR="00641CFC" w:rsidRPr="004105EC" w:rsidRDefault="00641CFC" w:rsidP="00641CFC">
            <w:pPr>
              <w:spacing w:before="40" w:after="40"/>
            </w:pPr>
            <w:r w:rsidRPr="004105EC">
              <w:t>třída, oddělení, skupina v běžné škole podle § 16, odst. 9 ŠZ</w:t>
            </w:r>
          </w:p>
        </w:tc>
      </w:tr>
      <w:tr w:rsidR="00B27C0D" w:rsidRPr="00B27C0D" w14:paraId="5BE93A62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A73E" w14:textId="77777777" w:rsidR="00641CFC" w:rsidRPr="004105EC" w:rsidRDefault="00641CFC" w:rsidP="0020775B">
            <w:pPr>
              <w:rPr>
                <w:sz w:val="6"/>
                <w:szCs w:val="6"/>
              </w:rPr>
            </w:pPr>
          </w:p>
        </w:tc>
      </w:tr>
      <w:tr w:rsidR="00B27C0D" w:rsidRPr="00B27C0D" w14:paraId="3BDF2144" w14:textId="77777777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3F2EB" w14:textId="77777777" w:rsidR="00641CFC" w:rsidRPr="00B27C0D" w:rsidRDefault="00641CFC" w:rsidP="003E2244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7C5F" w14:textId="77777777" w:rsidR="00641CFC" w:rsidRPr="00D7586B" w:rsidRDefault="00D7586B" w:rsidP="0071580A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85919" w14:textId="77777777" w:rsidR="00641CFC" w:rsidRPr="004105EC" w:rsidRDefault="00641CFC" w:rsidP="00641CFC">
            <w:r w:rsidRPr="004105EC">
              <w:t xml:space="preserve">s IVP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4D5" w14:textId="77777777" w:rsidR="00641CFC" w:rsidRPr="00D7586B" w:rsidRDefault="00D7586B" w:rsidP="0071580A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9D54B" w14:textId="77777777" w:rsidR="00641CFC" w:rsidRPr="004105EC" w:rsidRDefault="00641CFC" w:rsidP="00497B2D">
            <w:r w:rsidRPr="004105EC">
              <w:t xml:space="preserve">zařazení do školy, která vzdělává žáky dle §16 odst. 9 ŠZ  </w:t>
            </w:r>
          </w:p>
        </w:tc>
      </w:tr>
      <w:tr w:rsidR="00B27C0D" w:rsidRPr="00B27C0D" w14:paraId="5D59A743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748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D34F5C7" w14:textId="77777777" w:rsidR="00B27C0D" w:rsidRPr="004105EC" w:rsidRDefault="00B27C0D" w:rsidP="0020775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6AA517" w14:textId="77777777" w:rsidR="00B27C0D" w:rsidRPr="004105EC" w:rsidRDefault="00B27C0D" w:rsidP="0020775B">
            <w:pPr>
              <w:rPr>
                <w:sz w:val="16"/>
                <w:szCs w:val="16"/>
              </w:rPr>
            </w:pPr>
            <w:r w:rsidRPr="004105EC">
              <w:rPr>
                <w:sz w:val="16"/>
                <w:szCs w:val="16"/>
              </w:rPr>
              <w:t>(nutné doložit žádost zákonného zástupce nebo zletilého žáka!)</w:t>
            </w:r>
          </w:p>
        </w:tc>
      </w:tr>
      <w:tr w:rsidR="00B27C0D" w:rsidRPr="00B27C0D" w14:paraId="0B4020A7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270A" w14:textId="77777777" w:rsidR="00497B2D" w:rsidRPr="00B27C0D" w:rsidRDefault="00497B2D" w:rsidP="00DF200B">
            <w:pPr>
              <w:rPr>
                <w:sz w:val="6"/>
                <w:szCs w:val="6"/>
              </w:rPr>
            </w:pPr>
          </w:p>
        </w:tc>
      </w:tr>
      <w:tr w:rsidR="00B27C0D" w:rsidRPr="00B27C0D" w14:paraId="4F904CB7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CD3" w14:textId="77777777" w:rsidR="00B27C0D" w:rsidRPr="00B27C0D" w:rsidRDefault="00B27C0D" w:rsidP="00DF200B">
            <w:pPr>
              <w:rPr>
                <w:sz w:val="6"/>
                <w:szCs w:val="6"/>
              </w:rPr>
            </w:pPr>
          </w:p>
        </w:tc>
      </w:tr>
      <w:tr w:rsidR="00B27C0D" w:rsidRPr="00B27C0D" w14:paraId="2E1AC9FD" w14:textId="77777777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2C074A4C" w14:textId="77777777" w:rsidR="0020775B" w:rsidRPr="00787362" w:rsidRDefault="0020775B" w:rsidP="0020775B">
            <w:pPr>
              <w:spacing w:before="40" w:after="40"/>
              <w:rPr>
                <w:b/>
                <w:i/>
              </w:rPr>
            </w:pPr>
            <w:r w:rsidRPr="00787362">
              <w:rPr>
                <w:b/>
                <w:i/>
              </w:rPr>
              <w:t>Návrh organizace výuky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C561" w14:textId="77777777"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C4F3" w14:textId="77777777" w:rsidR="0020775B" w:rsidRPr="004105EC" w:rsidRDefault="0020775B" w:rsidP="00B27C0D">
            <w:pPr>
              <w:spacing w:before="40" w:after="40"/>
            </w:pPr>
            <w:r w:rsidRPr="004105EC">
              <w:t>předměty spec</w:t>
            </w:r>
            <w:r w:rsidR="00B27C0D" w:rsidRPr="004105EC">
              <w:t>iálně</w:t>
            </w:r>
            <w:r w:rsidRPr="004105EC">
              <w:t xml:space="preserve"> pedagogické péče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2174" w14:textId="77777777"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67A75" w14:textId="77777777" w:rsidR="0020775B" w:rsidRPr="004105EC" w:rsidRDefault="0020775B" w:rsidP="0020775B">
            <w:pPr>
              <w:spacing w:before="40" w:after="40"/>
              <w:rPr>
                <w:sz w:val="18"/>
                <w:szCs w:val="18"/>
              </w:rPr>
            </w:pPr>
            <w:r w:rsidRPr="004105EC">
              <w:t>pedagogická intervence</w:t>
            </w:r>
          </w:p>
        </w:tc>
      </w:tr>
      <w:tr w:rsidR="00B27C0D" w:rsidRPr="00B27C0D" w14:paraId="08AF47ED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33" w:type="dxa"/>
            <w:gridSpan w:val="5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1F701D" w14:textId="77777777" w:rsidR="00B27C0D" w:rsidRPr="00B27C0D" w:rsidRDefault="00B27C0D" w:rsidP="00DF200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FCA41" w14:textId="77777777" w:rsidR="00B27C0D" w:rsidRPr="00B27C0D" w:rsidRDefault="00B27C0D" w:rsidP="00DF200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C1156" w14:textId="77777777" w:rsidR="00B27C0D" w:rsidRPr="00B27C0D" w:rsidRDefault="00B27C0D" w:rsidP="00DF200B">
            <w:pPr>
              <w:rPr>
                <w:sz w:val="16"/>
                <w:szCs w:val="16"/>
              </w:rPr>
            </w:pPr>
            <w:r w:rsidRPr="00B27C0D">
              <w:rPr>
                <w:sz w:val="16"/>
                <w:szCs w:val="16"/>
              </w:rPr>
              <w:t>(podpora přípravy na školu)</w:t>
            </w:r>
          </w:p>
        </w:tc>
      </w:tr>
      <w:tr w:rsidR="00B27C0D" w:rsidRPr="00B27C0D" w14:paraId="5F96A722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5CD12" w14:textId="77777777" w:rsidR="0020775B" w:rsidRPr="00B27C0D" w:rsidRDefault="0020775B" w:rsidP="00DF200B">
            <w:pPr>
              <w:rPr>
                <w:sz w:val="6"/>
                <w:szCs w:val="6"/>
              </w:rPr>
            </w:pPr>
          </w:p>
        </w:tc>
      </w:tr>
      <w:tr w:rsidR="00B27C0D" w:rsidRPr="00B27C0D" w14:paraId="5220BBB2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595B" w14:textId="77777777" w:rsidR="00B27C0D" w:rsidRPr="00B27C0D" w:rsidRDefault="00B27C0D" w:rsidP="00DF200B">
            <w:pPr>
              <w:rPr>
                <w:sz w:val="6"/>
                <w:szCs w:val="6"/>
              </w:rPr>
            </w:pPr>
          </w:p>
        </w:tc>
      </w:tr>
      <w:tr w:rsidR="00B27C0D" w:rsidRPr="00B27C0D" w14:paraId="723C68A8" w14:textId="77777777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86AEB7B" w14:textId="77777777" w:rsidR="0020775B" w:rsidRPr="00787362" w:rsidRDefault="00B27C0D" w:rsidP="00B27C0D">
            <w:pPr>
              <w:spacing w:before="40" w:after="40"/>
              <w:rPr>
                <w:b/>
                <w:i/>
              </w:rPr>
            </w:pPr>
            <w:r w:rsidRPr="00787362">
              <w:rPr>
                <w:b/>
                <w:i/>
              </w:rPr>
              <w:lastRenderedPageBreak/>
              <w:t>Návrh p</w:t>
            </w:r>
            <w:r w:rsidR="0020775B" w:rsidRPr="00787362">
              <w:rPr>
                <w:b/>
                <w:i/>
              </w:rPr>
              <w:t>ersonální podpor</w:t>
            </w:r>
            <w:r w:rsidRPr="00787362">
              <w:rPr>
                <w:b/>
                <w:i/>
              </w:rPr>
              <w:t>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65BE" w14:textId="77777777"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C3555" w14:textId="77777777" w:rsidR="0020775B" w:rsidRPr="004105EC" w:rsidRDefault="0020775B" w:rsidP="00DF200B">
            <w:pPr>
              <w:spacing w:before="40" w:after="40"/>
            </w:pPr>
            <w:r w:rsidRPr="004105EC">
              <w:t>asistent pedagoga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12F0" w14:textId="77777777"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053C" w14:textId="77777777" w:rsidR="0020775B" w:rsidRPr="004105EC" w:rsidRDefault="00AB2F1C" w:rsidP="0020775B">
            <w:pPr>
              <w:spacing w:before="40" w:after="40"/>
              <w:rPr>
                <w:sz w:val="18"/>
                <w:szCs w:val="18"/>
              </w:rPr>
            </w:pPr>
            <w:r>
              <w:t xml:space="preserve"> další </w:t>
            </w:r>
            <w:r w:rsidR="0020775B" w:rsidRPr="004105EC">
              <w:t>pedagog</w:t>
            </w:r>
          </w:p>
        </w:tc>
      </w:tr>
      <w:tr w:rsidR="00B27C0D" w:rsidRPr="00B27C0D" w14:paraId="6D9C8D39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05EE" w14:textId="77777777" w:rsidR="0020775B" w:rsidRPr="004105EC" w:rsidRDefault="0020775B" w:rsidP="00DF200B">
            <w:pPr>
              <w:rPr>
                <w:sz w:val="6"/>
                <w:szCs w:val="6"/>
              </w:rPr>
            </w:pPr>
          </w:p>
        </w:tc>
      </w:tr>
      <w:tr w:rsidR="00B27C0D" w:rsidRPr="00B27C0D" w14:paraId="29D6DF6C" w14:textId="77777777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FC17F8B" w14:textId="77777777" w:rsidR="0020775B" w:rsidRPr="00B27C0D" w:rsidRDefault="0020775B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1914" w14:textId="77777777"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D9553" w14:textId="77777777" w:rsidR="0020775B" w:rsidRPr="004105EC" w:rsidRDefault="0020775B" w:rsidP="00DF200B">
            <w:pPr>
              <w:spacing w:before="40" w:after="40"/>
            </w:pPr>
            <w:r w:rsidRPr="004105EC">
              <w:t>školní speciální pedagog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C3C0" w14:textId="77777777" w:rsidR="0020775B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783E" w14:textId="77777777" w:rsidR="0020775B" w:rsidRPr="004105EC" w:rsidRDefault="0020775B" w:rsidP="00DF200B">
            <w:pPr>
              <w:spacing w:before="40" w:after="40"/>
              <w:rPr>
                <w:sz w:val="18"/>
                <w:szCs w:val="18"/>
              </w:rPr>
            </w:pPr>
            <w:r w:rsidRPr="004105EC">
              <w:t>školní psycholog</w:t>
            </w:r>
          </w:p>
        </w:tc>
      </w:tr>
      <w:tr w:rsidR="00B27C0D" w:rsidRPr="00B27C0D" w14:paraId="0A4F7224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8A43" w14:textId="77777777" w:rsidR="0020775B" w:rsidRPr="004105EC" w:rsidRDefault="0020775B" w:rsidP="00DF200B">
            <w:pPr>
              <w:rPr>
                <w:sz w:val="6"/>
                <w:szCs w:val="6"/>
              </w:rPr>
            </w:pPr>
          </w:p>
        </w:tc>
      </w:tr>
      <w:tr w:rsidR="00B27C0D" w:rsidRPr="00B27C0D" w14:paraId="44F504AE" w14:textId="77777777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262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0F40DEB" w14:textId="77777777" w:rsidR="00B27C0D" w:rsidRPr="00B27C0D" w:rsidRDefault="00B27C0D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3C01" w14:textId="77777777" w:rsidR="00B27C0D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C2C4" w14:textId="77777777" w:rsidR="00B27C0D" w:rsidRPr="004105EC" w:rsidRDefault="00B27C0D" w:rsidP="00787362">
            <w:pPr>
              <w:spacing w:before="40" w:after="40"/>
              <w:rPr>
                <w:sz w:val="18"/>
                <w:szCs w:val="18"/>
              </w:rPr>
            </w:pPr>
            <w:r w:rsidRPr="004105EC">
              <w:t xml:space="preserve">přítomnost další osoby </w:t>
            </w:r>
            <w:r w:rsidR="00787362" w:rsidRPr="004105EC">
              <w:t xml:space="preserve">- </w:t>
            </w:r>
            <w:r w:rsidRPr="004105EC">
              <w:t xml:space="preserve">osobní asistent, zdravotnický pracovník … </w:t>
            </w:r>
            <w:r w:rsidRPr="004105EC">
              <w:rPr>
                <w:sz w:val="16"/>
                <w:szCs w:val="16"/>
              </w:rPr>
              <w:t>(vypište)</w:t>
            </w:r>
          </w:p>
        </w:tc>
      </w:tr>
      <w:tr w:rsidR="00B27C0D" w:rsidRPr="00B27C0D" w14:paraId="6AC5006B" w14:textId="77777777" w:rsidTr="00240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340"/>
        </w:trPr>
        <w:tc>
          <w:tcPr>
            <w:tcW w:w="304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7A52294" w14:textId="77777777" w:rsidR="00B27C0D" w:rsidRPr="00B27C0D" w:rsidRDefault="00B27C0D" w:rsidP="00DF200B">
            <w:pPr>
              <w:spacing w:before="40" w:after="40"/>
              <w:jc w:val="center"/>
              <w:rPr>
                <w:b/>
                <w:bCs/>
              </w:rPr>
            </w:pPr>
          </w:p>
        </w:tc>
        <w:tc>
          <w:tcPr>
            <w:tcW w:w="6644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4187F8" w14:textId="77777777" w:rsidR="00B27C0D" w:rsidRPr="00B27C0D" w:rsidRDefault="00AE1A9D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7DCDA8" w14:textId="77777777" w:rsidR="00B27C0D" w:rsidRPr="00B27C0D" w:rsidRDefault="00B27C0D" w:rsidP="00DF200B">
            <w:pPr>
              <w:spacing w:before="40" w:after="40"/>
              <w:rPr>
                <w:b/>
              </w:rPr>
            </w:pPr>
          </w:p>
        </w:tc>
      </w:tr>
      <w:tr w:rsidR="00B27C0D" w:rsidRPr="00B27C0D" w14:paraId="450EA2D7" w14:textId="77777777" w:rsidTr="00531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985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55C9" w14:textId="77777777" w:rsidR="00B27C0D" w:rsidRPr="00B27C0D" w:rsidRDefault="00B27C0D" w:rsidP="00DF200B">
            <w:pPr>
              <w:rPr>
                <w:sz w:val="6"/>
                <w:szCs w:val="6"/>
              </w:rPr>
            </w:pPr>
          </w:p>
        </w:tc>
      </w:tr>
    </w:tbl>
    <w:p w14:paraId="1A81F0B1" w14:textId="77777777" w:rsidR="00C04F99" w:rsidRDefault="00C04F99">
      <w:pPr>
        <w:rPr>
          <w:sz w:val="10"/>
          <w:szCs w:val="10"/>
        </w:rPr>
      </w:pPr>
    </w:p>
    <w:p w14:paraId="717AAFBA" w14:textId="77777777" w:rsidR="00C04F99" w:rsidRPr="00C04F99" w:rsidRDefault="00C04F99">
      <w:pPr>
        <w:rPr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69"/>
        <w:gridCol w:w="160"/>
      </w:tblGrid>
      <w:tr w:rsidR="00787362" w:rsidRPr="00B27C0D" w14:paraId="56EE48EE" w14:textId="77777777" w:rsidTr="005314D3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EB2C" w14:textId="77777777" w:rsidR="00787362" w:rsidRPr="00B27C0D" w:rsidRDefault="00787362" w:rsidP="00DF200B">
            <w:pPr>
              <w:rPr>
                <w:sz w:val="6"/>
                <w:szCs w:val="6"/>
              </w:rPr>
            </w:pPr>
          </w:p>
        </w:tc>
      </w:tr>
      <w:tr w:rsidR="00787362" w:rsidRPr="00B27C0D" w14:paraId="36050ED0" w14:textId="77777777" w:rsidTr="00C05DE9"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9D623" w14:textId="77777777" w:rsidR="00787362" w:rsidRPr="00787362" w:rsidRDefault="0056113C" w:rsidP="00787362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Návrh d</w:t>
            </w:r>
            <w:r w:rsidR="00787362" w:rsidRPr="00787362">
              <w:rPr>
                <w:b/>
                <w:bCs/>
                <w:i/>
              </w:rPr>
              <w:t>alší</w:t>
            </w:r>
            <w:r>
              <w:rPr>
                <w:b/>
                <w:bCs/>
                <w:i/>
              </w:rPr>
              <w:t xml:space="preserve">ch podpůrných </w:t>
            </w:r>
            <w:r w:rsidR="00787362" w:rsidRPr="00787362">
              <w:rPr>
                <w:b/>
                <w:bCs/>
                <w:i/>
              </w:rPr>
              <w:t>opatření</w:t>
            </w:r>
          </w:p>
          <w:p w14:paraId="036B089E" w14:textId="77777777" w:rsidR="00787362" w:rsidRPr="00AB2F1C" w:rsidRDefault="00787362" w:rsidP="0056113C">
            <w:pPr>
              <w:spacing w:before="40" w:after="40"/>
              <w:rPr>
                <w:i/>
                <w:sz w:val="18"/>
                <w:szCs w:val="18"/>
              </w:rPr>
            </w:pPr>
            <w:r w:rsidRPr="00AB2F1C">
              <w:rPr>
                <w:bCs/>
                <w:sz w:val="18"/>
                <w:szCs w:val="18"/>
              </w:rPr>
              <w:t>(</w:t>
            </w:r>
            <w:r w:rsidR="0056113C" w:rsidRPr="00AB2F1C">
              <w:rPr>
                <w:bCs/>
                <w:sz w:val="18"/>
                <w:szCs w:val="18"/>
              </w:rPr>
              <w:t xml:space="preserve">specifikace úprav </w:t>
            </w:r>
            <w:r w:rsidRPr="00AB2F1C">
              <w:rPr>
                <w:bCs/>
                <w:sz w:val="18"/>
                <w:szCs w:val="18"/>
              </w:rPr>
              <w:t>metod výuky, obsahu vzdělávání, očekávaných výstupů vzdělávání, hodnocení žáka)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3BE0" w14:textId="77777777" w:rsidR="00787362" w:rsidRDefault="004B74E5" w:rsidP="00661116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14:paraId="121FD38A" w14:textId="77777777" w:rsidR="00C05DE9" w:rsidRDefault="00C05DE9" w:rsidP="00661116">
            <w:pPr>
              <w:spacing w:before="60"/>
              <w:jc w:val="both"/>
              <w:rPr>
                <w:b/>
                <w:spacing w:val="20"/>
              </w:rPr>
            </w:pPr>
          </w:p>
          <w:p w14:paraId="1FE2DD96" w14:textId="77777777" w:rsidR="00C05DE9" w:rsidRPr="0071580A" w:rsidRDefault="00C05DE9" w:rsidP="00661116">
            <w:pPr>
              <w:spacing w:before="60"/>
              <w:jc w:val="both"/>
              <w:rPr>
                <w:b/>
                <w:spacing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7532" w14:textId="77777777" w:rsidR="00787362" w:rsidRPr="00B27C0D" w:rsidRDefault="00787362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87362" w:rsidRPr="00B27C0D" w14:paraId="07F023C8" w14:textId="77777777" w:rsidTr="005314D3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5498" w14:textId="77777777" w:rsidR="00787362" w:rsidRPr="00B27C0D" w:rsidRDefault="00787362" w:rsidP="00DF200B">
            <w:pPr>
              <w:rPr>
                <w:sz w:val="6"/>
                <w:szCs w:val="6"/>
              </w:rPr>
            </w:pPr>
          </w:p>
        </w:tc>
      </w:tr>
      <w:tr w:rsidR="00787362" w:rsidRPr="00B27C0D" w14:paraId="2916C19D" w14:textId="77777777" w:rsidTr="005314D3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9460" w14:textId="77777777" w:rsidR="00787362" w:rsidRPr="00B27C0D" w:rsidRDefault="00787362" w:rsidP="00DF200B">
            <w:pPr>
              <w:rPr>
                <w:sz w:val="6"/>
                <w:szCs w:val="6"/>
              </w:rPr>
            </w:pPr>
          </w:p>
        </w:tc>
      </w:tr>
      <w:tr w:rsidR="00787362" w:rsidRPr="00B27C0D" w14:paraId="03582E41" w14:textId="77777777" w:rsidTr="00C05DE9"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CE5E5" w14:textId="77777777" w:rsidR="00787362" w:rsidRPr="00787362" w:rsidRDefault="0056113C" w:rsidP="00DF200B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Navrhované pomůcky</w:t>
            </w:r>
          </w:p>
          <w:p w14:paraId="4B7C2102" w14:textId="77777777" w:rsidR="00787362" w:rsidRPr="00AB2F1C" w:rsidRDefault="00787362" w:rsidP="0056113C">
            <w:pPr>
              <w:spacing w:before="40" w:after="40"/>
              <w:rPr>
                <w:i/>
                <w:sz w:val="18"/>
                <w:szCs w:val="18"/>
              </w:rPr>
            </w:pPr>
            <w:r w:rsidRPr="00AB2F1C">
              <w:rPr>
                <w:bCs/>
                <w:sz w:val="18"/>
                <w:szCs w:val="18"/>
              </w:rPr>
              <w:t>(</w:t>
            </w:r>
            <w:r w:rsidR="0056113C" w:rsidRPr="00AB2F1C">
              <w:rPr>
                <w:bCs/>
                <w:sz w:val="18"/>
                <w:szCs w:val="18"/>
              </w:rPr>
              <w:t>specifikace kompenzačních pomůcek, speciálních učebnic a pomůcek, softwarového a IT vybavení atd.</w:t>
            </w:r>
            <w:r w:rsidRPr="00AB2F1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E8FA" w14:textId="77777777" w:rsidR="00787362" w:rsidRDefault="004B74E5" w:rsidP="004105EC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14:paraId="187F57B8" w14:textId="77777777" w:rsidR="00C05DE9" w:rsidRDefault="00C05DE9" w:rsidP="004105EC">
            <w:pPr>
              <w:spacing w:before="60"/>
              <w:jc w:val="both"/>
              <w:rPr>
                <w:b/>
                <w:spacing w:val="20"/>
              </w:rPr>
            </w:pPr>
          </w:p>
          <w:p w14:paraId="54738AF4" w14:textId="77777777" w:rsidR="00C05DE9" w:rsidRPr="0071580A" w:rsidRDefault="00C05DE9" w:rsidP="004105EC">
            <w:pPr>
              <w:spacing w:before="60"/>
              <w:jc w:val="both"/>
              <w:rPr>
                <w:b/>
                <w:spacing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D8F" w14:textId="77777777" w:rsidR="00787362" w:rsidRPr="00B27C0D" w:rsidRDefault="00787362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6113C" w:rsidRPr="00B27C0D" w14:paraId="06BBA33E" w14:textId="77777777" w:rsidTr="005314D3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CBC1" w14:textId="77777777" w:rsidR="0056113C" w:rsidRPr="00B27C0D" w:rsidRDefault="0056113C" w:rsidP="00DF200B">
            <w:pPr>
              <w:rPr>
                <w:sz w:val="6"/>
                <w:szCs w:val="6"/>
              </w:rPr>
            </w:pPr>
          </w:p>
        </w:tc>
      </w:tr>
      <w:tr w:rsidR="0056113C" w:rsidRPr="00B27C0D" w14:paraId="5C8C6B09" w14:textId="77777777" w:rsidTr="005314D3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A365" w14:textId="77777777" w:rsidR="0056113C" w:rsidRPr="00B27C0D" w:rsidRDefault="0056113C" w:rsidP="00DF200B">
            <w:pPr>
              <w:rPr>
                <w:sz w:val="6"/>
                <w:szCs w:val="6"/>
              </w:rPr>
            </w:pPr>
          </w:p>
        </w:tc>
      </w:tr>
      <w:tr w:rsidR="0056113C" w:rsidRPr="00B27C0D" w14:paraId="4125F72A" w14:textId="77777777" w:rsidTr="00C05DE9"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07E1" w14:textId="77777777" w:rsidR="003F2AD9" w:rsidRPr="00AB2F1C" w:rsidRDefault="0056113C" w:rsidP="003F2AD9">
            <w:pPr>
              <w:spacing w:before="40" w:after="40"/>
              <w:rPr>
                <w:b/>
                <w:bCs/>
                <w:i/>
              </w:rPr>
            </w:pPr>
            <w:r w:rsidRPr="00AB2F1C">
              <w:rPr>
                <w:b/>
                <w:bCs/>
                <w:i/>
              </w:rPr>
              <w:t>Navrhovan</w:t>
            </w:r>
            <w:r w:rsidR="003F2AD9" w:rsidRPr="00AB2F1C">
              <w:rPr>
                <w:b/>
                <w:bCs/>
                <w:i/>
              </w:rPr>
              <w:t>á podpůrná opatření jiného druhu</w:t>
            </w:r>
          </w:p>
          <w:p w14:paraId="0907D58B" w14:textId="77777777" w:rsidR="003F2AD9" w:rsidRPr="00AB2F1C" w:rsidRDefault="003F2AD9" w:rsidP="00611393">
            <w:pPr>
              <w:spacing w:before="40" w:after="40"/>
              <w:rPr>
                <w:sz w:val="18"/>
                <w:szCs w:val="18"/>
              </w:rPr>
            </w:pPr>
            <w:r w:rsidRPr="00AB2F1C">
              <w:rPr>
                <w:sz w:val="18"/>
                <w:szCs w:val="18"/>
              </w:rPr>
              <w:t xml:space="preserve">(dle zdravotního stavu, </w:t>
            </w:r>
            <w:r w:rsidR="00611393" w:rsidRPr="00AB2F1C">
              <w:rPr>
                <w:sz w:val="18"/>
                <w:szCs w:val="18"/>
              </w:rPr>
              <w:t>vztahové problémy</w:t>
            </w:r>
            <w:r w:rsidRPr="00AB2F1C">
              <w:rPr>
                <w:sz w:val="18"/>
                <w:szCs w:val="18"/>
              </w:rPr>
              <w:t xml:space="preserve"> v rodině či škole, postavení ve třídě; v jakých činnostech, jakým způsobem</w:t>
            </w:r>
            <w:r w:rsidR="00611393" w:rsidRPr="00AB2F1C">
              <w:rPr>
                <w:sz w:val="18"/>
                <w:szCs w:val="18"/>
              </w:rPr>
              <w:t xml:space="preserve"> …</w:t>
            </w:r>
            <w:r w:rsidRPr="00AB2F1C">
              <w:rPr>
                <w:sz w:val="18"/>
                <w:szCs w:val="18"/>
              </w:rPr>
              <w:t>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14B35" w14:textId="77777777" w:rsidR="0056113C" w:rsidRPr="0071580A" w:rsidRDefault="004B74E5" w:rsidP="004105EC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36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1F136" w14:textId="77777777" w:rsidR="0056113C" w:rsidRPr="00B27C0D" w:rsidRDefault="0056113C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6113C" w:rsidRPr="00B27C0D" w14:paraId="62199465" w14:textId="77777777" w:rsidTr="005314D3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23B1" w14:textId="77777777" w:rsidR="0056113C" w:rsidRPr="00B27C0D" w:rsidRDefault="0056113C" w:rsidP="00DF200B">
            <w:pPr>
              <w:rPr>
                <w:sz w:val="6"/>
                <w:szCs w:val="6"/>
              </w:rPr>
            </w:pPr>
          </w:p>
        </w:tc>
      </w:tr>
      <w:tr w:rsidR="00611393" w:rsidRPr="00B27C0D" w14:paraId="4C4CEA3D" w14:textId="77777777" w:rsidTr="005314D3">
        <w:trPr>
          <w:trHeight w:val="120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5670" w14:textId="77777777" w:rsidR="00611393" w:rsidRPr="00B27C0D" w:rsidRDefault="00611393" w:rsidP="00DF200B">
            <w:pPr>
              <w:rPr>
                <w:sz w:val="6"/>
                <w:szCs w:val="6"/>
              </w:rPr>
            </w:pPr>
          </w:p>
        </w:tc>
      </w:tr>
      <w:tr w:rsidR="00611393" w:rsidRPr="00B27C0D" w14:paraId="05AB09C9" w14:textId="77777777" w:rsidTr="00C05DE9">
        <w:tc>
          <w:tcPr>
            <w:tcW w:w="26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79FD" w14:textId="77777777" w:rsidR="00611393" w:rsidRPr="00611393" w:rsidRDefault="00765D07" w:rsidP="00DF200B">
            <w:pPr>
              <w:spacing w:before="40" w:after="4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Návrh ú</w:t>
            </w:r>
            <w:r w:rsidR="00611393" w:rsidRPr="00611393">
              <w:rPr>
                <w:b/>
                <w:bCs/>
                <w:i/>
              </w:rPr>
              <w:t>prav podmínek přijímání ke vzdělávání a ukončování vzdělávání</w:t>
            </w:r>
          </w:p>
          <w:p w14:paraId="0C2CAB9A" w14:textId="77777777" w:rsidR="00611393" w:rsidRPr="00AB2F1C" w:rsidRDefault="00611393" w:rsidP="00765D07">
            <w:pPr>
              <w:spacing w:before="40" w:after="40"/>
              <w:rPr>
                <w:sz w:val="18"/>
                <w:szCs w:val="18"/>
              </w:rPr>
            </w:pPr>
            <w:r w:rsidRPr="00AB2F1C">
              <w:rPr>
                <w:sz w:val="18"/>
                <w:szCs w:val="18"/>
              </w:rPr>
              <w:t>(</w:t>
            </w:r>
            <w:r w:rsidR="00765D07" w:rsidRPr="00AB2F1C">
              <w:rPr>
                <w:sz w:val="18"/>
                <w:szCs w:val="18"/>
              </w:rPr>
              <w:t xml:space="preserve">dle </w:t>
            </w:r>
            <w:r w:rsidR="00230ED6" w:rsidRPr="00AB2F1C">
              <w:rPr>
                <w:sz w:val="18"/>
                <w:szCs w:val="18"/>
              </w:rPr>
              <w:t xml:space="preserve">možností navrhovaného </w:t>
            </w:r>
            <w:r w:rsidRPr="00AB2F1C">
              <w:rPr>
                <w:sz w:val="18"/>
                <w:szCs w:val="18"/>
              </w:rPr>
              <w:t>stup</w:t>
            </w:r>
            <w:r w:rsidR="00765D07" w:rsidRPr="00AB2F1C">
              <w:rPr>
                <w:sz w:val="18"/>
                <w:szCs w:val="18"/>
              </w:rPr>
              <w:t>ně</w:t>
            </w:r>
            <w:r w:rsidRPr="00AB2F1C">
              <w:rPr>
                <w:sz w:val="18"/>
                <w:szCs w:val="18"/>
              </w:rPr>
              <w:t xml:space="preserve"> podpůrného opatření)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75EF" w14:textId="77777777" w:rsidR="00765D07" w:rsidRDefault="00AE1A9D" w:rsidP="004105EC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Text1"/>
                  <w:enabled/>
                  <w:calcOnExit w:val="0"/>
                  <w:statusText w:type="autoText" w:val="P"/>
                  <w:textInput/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14:paraId="38C1F859" w14:textId="77777777" w:rsidR="00C05DE9" w:rsidRDefault="00C05DE9" w:rsidP="004105EC">
            <w:pPr>
              <w:spacing w:before="60"/>
              <w:jc w:val="both"/>
              <w:rPr>
                <w:b/>
                <w:spacing w:val="20"/>
              </w:rPr>
            </w:pPr>
          </w:p>
          <w:p w14:paraId="0C8FE7CE" w14:textId="77777777" w:rsidR="00C05DE9" w:rsidRPr="0071580A" w:rsidRDefault="00C05DE9" w:rsidP="004105EC">
            <w:pPr>
              <w:spacing w:before="60"/>
              <w:jc w:val="both"/>
              <w:rPr>
                <w:b/>
                <w:spacing w:val="20"/>
              </w:rPr>
            </w:pP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4F19" w14:textId="77777777" w:rsidR="00611393" w:rsidRPr="00B27C0D" w:rsidRDefault="0061139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611393" w:rsidRPr="00B27C0D" w14:paraId="67C0C651" w14:textId="77777777" w:rsidTr="005314D3">
        <w:trPr>
          <w:trHeight w:val="120"/>
        </w:trPr>
        <w:tc>
          <w:tcPr>
            <w:tcW w:w="9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56CC" w14:textId="77777777" w:rsidR="00611393" w:rsidRPr="00B27C0D" w:rsidRDefault="00611393" w:rsidP="00DF200B">
            <w:pPr>
              <w:rPr>
                <w:sz w:val="6"/>
                <w:szCs w:val="6"/>
              </w:rPr>
            </w:pPr>
          </w:p>
        </w:tc>
      </w:tr>
      <w:tr w:rsidR="003E2244" w:rsidRPr="003E2244" w14:paraId="2930AD16" w14:textId="77777777" w:rsidTr="005314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395C" w14:textId="77777777" w:rsidR="003E2244" w:rsidRPr="003E2244" w:rsidRDefault="003E2244" w:rsidP="005A4AC1">
            <w:pPr>
              <w:jc w:val="both"/>
              <w:rPr>
                <w:sz w:val="18"/>
                <w:u w:val="single"/>
              </w:rPr>
            </w:pPr>
            <w:r w:rsidRPr="00611393">
              <w:rPr>
                <w:b/>
                <w:bCs/>
                <w:color w:val="000000"/>
                <w:u w:val="single"/>
              </w:rPr>
              <w:t>Další poznatky a informace</w:t>
            </w:r>
            <w:r w:rsidR="005A4AC1" w:rsidRPr="005A4AC1">
              <w:rPr>
                <w:bCs/>
                <w:color w:val="000000"/>
              </w:rPr>
              <w:t xml:space="preserve"> </w:t>
            </w:r>
            <w:r w:rsidR="005A4AC1">
              <w:rPr>
                <w:sz w:val="16"/>
              </w:rPr>
              <w:t xml:space="preserve">(např. upřesnění předchozích bodů, </w:t>
            </w:r>
            <w:r w:rsidR="005A4AC1" w:rsidRPr="003E2244">
              <w:rPr>
                <w:sz w:val="16"/>
              </w:rPr>
              <w:t xml:space="preserve">absence z důvodů </w:t>
            </w:r>
            <w:r w:rsidR="005A4AC1">
              <w:rPr>
                <w:sz w:val="16"/>
              </w:rPr>
              <w:t xml:space="preserve">zhoršeného </w:t>
            </w:r>
            <w:r w:rsidR="005A4AC1" w:rsidRPr="003E2244">
              <w:rPr>
                <w:sz w:val="16"/>
              </w:rPr>
              <w:t xml:space="preserve">zdravotního </w:t>
            </w:r>
            <w:r w:rsidR="005A4AC1">
              <w:rPr>
                <w:sz w:val="16"/>
              </w:rPr>
              <w:t>stavu</w:t>
            </w:r>
            <w:r w:rsidR="005A4AC1" w:rsidRPr="003E2244">
              <w:rPr>
                <w:sz w:val="16"/>
              </w:rPr>
              <w:t xml:space="preserve"> apod.</w:t>
            </w:r>
            <w:r w:rsidR="005A4AC1">
              <w:rPr>
                <w:sz w:val="16"/>
              </w:rPr>
              <w:t>)</w:t>
            </w:r>
          </w:p>
        </w:tc>
      </w:tr>
      <w:tr w:rsidR="003E2244" w:rsidRPr="003E2244" w14:paraId="172A6BBB" w14:textId="77777777" w:rsidTr="00882C0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3F94" w14:textId="77777777" w:rsidR="003E2244" w:rsidRDefault="00240911" w:rsidP="00240911">
            <w:pPr>
              <w:spacing w:before="60"/>
              <w:jc w:val="both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80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  <w:p w14:paraId="797E50C6" w14:textId="77777777" w:rsidR="00C05DE9" w:rsidRDefault="00C05DE9" w:rsidP="00240911">
            <w:pPr>
              <w:spacing w:before="60"/>
              <w:jc w:val="both"/>
              <w:rPr>
                <w:b/>
                <w:spacing w:val="20"/>
              </w:rPr>
            </w:pPr>
          </w:p>
          <w:p w14:paraId="7B04FA47" w14:textId="77777777" w:rsidR="00C05DE9" w:rsidRDefault="00C05DE9" w:rsidP="00240911">
            <w:pPr>
              <w:spacing w:before="60"/>
              <w:jc w:val="both"/>
              <w:rPr>
                <w:spacing w:val="20"/>
              </w:rPr>
            </w:pPr>
          </w:p>
          <w:p w14:paraId="568C698B" w14:textId="77777777" w:rsidR="00661DA5" w:rsidRDefault="00661DA5" w:rsidP="00240911">
            <w:pPr>
              <w:spacing w:before="60"/>
              <w:jc w:val="both"/>
              <w:rPr>
                <w:spacing w:val="20"/>
              </w:rPr>
            </w:pPr>
          </w:p>
          <w:p w14:paraId="1A939487" w14:textId="77777777" w:rsidR="00661DA5" w:rsidRPr="003E2244" w:rsidRDefault="00661DA5" w:rsidP="00240911">
            <w:pPr>
              <w:spacing w:before="60"/>
              <w:jc w:val="both"/>
              <w:rPr>
                <w:spacing w:val="20"/>
              </w:rPr>
            </w:pPr>
          </w:p>
        </w:tc>
      </w:tr>
    </w:tbl>
    <w:p w14:paraId="6AA258D8" w14:textId="77777777" w:rsidR="00E1090D" w:rsidRDefault="00E1090D">
      <w:pPr>
        <w:jc w:val="both"/>
        <w:rPr>
          <w:sz w:val="10"/>
          <w:szCs w:val="10"/>
        </w:rPr>
      </w:pPr>
    </w:p>
    <w:p w14:paraId="53774D6B" w14:textId="77777777" w:rsidR="00882C08" w:rsidRDefault="00882C08" w:rsidP="00882C08">
      <w:pPr>
        <w:spacing w:before="100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Pokud škola poskytuje </w:t>
      </w:r>
      <w:r w:rsidRPr="008F11D0">
        <w:rPr>
          <w:rFonts w:ascii="Arial" w:hAnsi="Arial"/>
          <w:b/>
          <w:i/>
          <w:sz w:val="16"/>
        </w:rPr>
        <w:t>podpůrná opatření 1. stupně</w:t>
      </w:r>
      <w:r>
        <w:rPr>
          <w:rFonts w:ascii="Arial" w:hAnsi="Arial"/>
          <w:i/>
          <w:sz w:val="16"/>
        </w:rPr>
        <w:t>, přiloží k této žádosti vyplněný formulář „Informace o podpůrných opatřeních 1. Stupně poskytovaných žákovi“ (možno vytisknout z pppfm.cz).</w:t>
      </w:r>
    </w:p>
    <w:p w14:paraId="52275359" w14:textId="77777777" w:rsidR="00670BD8" w:rsidRPr="00AB2F1C" w:rsidRDefault="00882C08" w:rsidP="00AB2F1C">
      <w:pPr>
        <w:spacing w:before="100"/>
        <w:jc w:val="both"/>
        <w:rPr>
          <w:rFonts w:ascii="Arial" w:hAnsi="Arial"/>
          <w:i/>
          <w:color w:val="0070C0"/>
          <w:sz w:val="16"/>
        </w:rPr>
      </w:pPr>
      <w:r>
        <w:rPr>
          <w:rFonts w:ascii="Arial" w:hAnsi="Arial"/>
          <w:i/>
          <w:sz w:val="16"/>
        </w:rPr>
        <w:t xml:space="preserve">Pokud škola navrhuje </w:t>
      </w:r>
      <w:r w:rsidRPr="008F11D0">
        <w:rPr>
          <w:rFonts w:ascii="Arial" w:hAnsi="Arial"/>
          <w:b/>
          <w:i/>
          <w:sz w:val="16"/>
        </w:rPr>
        <w:t>podporu asistentem pedagoga</w:t>
      </w:r>
      <w:r>
        <w:rPr>
          <w:rFonts w:ascii="Arial" w:hAnsi="Arial"/>
          <w:i/>
          <w:sz w:val="16"/>
        </w:rPr>
        <w:t>, přiloží k této žádosti vyplněný formulář „Zdůvodnění návrhu školy k doporučení asistenta pedagoga“ (možno vytisknout z pppfm.cz).</w:t>
      </w:r>
    </w:p>
    <w:p w14:paraId="6FFBD3EC" w14:textId="77777777" w:rsidR="00670BD8" w:rsidRPr="00B25E7F" w:rsidRDefault="00670BD8">
      <w:pPr>
        <w:jc w:val="both"/>
        <w:rPr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25"/>
        <w:gridCol w:w="4820"/>
        <w:gridCol w:w="850"/>
        <w:gridCol w:w="1541"/>
        <w:gridCol w:w="160"/>
      </w:tblGrid>
      <w:tr w:rsidR="00B25E7F" w:rsidRPr="00B27C0D" w14:paraId="30DCCCAD" w14:textId="77777777" w:rsidTr="005314D3">
        <w:trPr>
          <w:trHeight w:val="12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6883" w14:textId="77777777" w:rsidR="00B25E7F" w:rsidRPr="00B27C0D" w:rsidRDefault="00B25E7F" w:rsidP="00DF200B">
            <w:pPr>
              <w:rPr>
                <w:sz w:val="6"/>
                <w:szCs w:val="6"/>
              </w:rPr>
            </w:pPr>
          </w:p>
        </w:tc>
      </w:tr>
      <w:tr w:rsidR="00B25E7F" w:rsidRPr="00B27C0D" w14:paraId="1BAD44C0" w14:textId="77777777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1CFCF142" w14:textId="77777777" w:rsidR="00B25E7F" w:rsidRPr="00787362" w:rsidRDefault="00B25E7F" w:rsidP="00DF200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Přílohy: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345" w14:textId="77777777" w:rsidR="00B25E7F" w:rsidRPr="00D7586B" w:rsidRDefault="00D7586B" w:rsidP="0071580A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167C0" w14:textId="77777777" w:rsidR="00B25E7F" w:rsidRDefault="00B25E7F" w:rsidP="00DF200B">
            <w:pPr>
              <w:spacing w:before="40" w:after="40"/>
            </w:pPr>
            <w:r w:rsidRPr="004105EC">
              <w:t>Plán pedagogické podpory žáka</w:t>
            </w:r>
          </w:p>
          <w:p w14:paraId="54C529ED" w14:textId="77777777" w:rsidR="00C533E4" w:rsidRPr="004105EC" w:rsidRDefault="00C533E4" w:rsidP="00DF200B">
            <w:pPr>
              <w:spacing w:before="40" w:after="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62CB6" w14:textId="77777777" w:rsidR="00B25E7F" w:rsidRPr="004105EC" w:rsidRDefault="00B25E7F" w:rsidP="00B25E7F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1098" w14:textId="77777777" w:rsidR="00B25E7F" w:rsidRPr="0071580A" w:rsidRDefault="006A657D" w:rsidP="00B25E7F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0157D6" w14:textId="77777777" w:rsidR="00B25E7F" w:rsidRDefault="00B25E7F" w:rsidP="00DF200B">
            <w:pPr>
              <w:spacing w:before="40" w:after="40"/>
              <w:rPr>
                <w:sz w:val="18"/>
                <w:szCs w:val="18"/>
              </w:rPr>
            </w:pPr>
          </w:p>
          <w:p w14:paraId="3691E7B2" w14:textId="77777777" w:rsidR="00C533E4" w:rsidRDefault="00C533E4" w:rsidP="00DF200B">
            <w:pPr>
              <w:spacing w:before="40" w:after="40"/>
              <w:rPr>
                <w:sz w:val="18"/>
                <w:szCs w:val="18"/>
              </w:rPr>
            </w:pPr>
          </w:p>
          <w:p w14:paraId="526770CE" w14:textId="77777777" w:rsidR="00C533E4" w:rsidRDefault="00C533E4" w:rsidP="00DF200B">
            <w:pPr>
              <w:spacing w:before="40" w:after="40"/>
              <w:rPr>
                <w:sz w:val="18"/>
                <w:szCs w:val="18"/>
              </w:rPr>
            </w:pPr>
          </w:p>
          <w:p w14:paraId="7CBEED82" w14:textId="77777777" w:rsidR="00C533E4" w:rsidRDefault="00C533E4" w:rsidP="00DF200B">
            <w:pPr>
              <w:spacing w:before="40" w:after="40"/>
              <w:rPr>
                <w:sz w:val="18"/>
                <w:szCs w:val="18"/>
              </w:rPr>
            </w:pPr>
          </w:p>
          <w:p w14:paraId="6E36661F" w14:textId="77777777" w:rsidR="00C533E4" w:rsidRDefault="00C533E4" w:rsidP="00DF200B">
            <w:pPr>
              <w:spacing w:before="40" w:after="40"/>
              <w:rPr>
                <w:sz w:val="18"/>
                <w:szCs w:val="18"/>
              </w:rPr>
            </w:pPr>
          </w:p>
          <w:p w14:paraId="38645DC7" w14:textId="77777777" w:rsidR="00C533E4" w:rsidRDefault="00C533E4" w:rsidP="00DF200B">
            <w:pPr>
              <w:spacing w:before="40" w:after="40"/>
              <w:rPr>
                <w:sz w:val="18"/>
                <w:szCs w:val="18"/>
              </w:rPr>
            </w:pPr>
          </w:p>
          <w:p w14:paraId="135E58C4" w14:textId="77777777" w:rsidR="00C533E4" w:rsidRDefault="00C533E4" w:rsidP="00DF200B">
            <w:pPr>
              <w:spacing w:before="40" w:after="40"/>
              <w:rPr>
                <w:sz w:val="18"/>
                <w:szCs w:val="18"/>
              </w:rPr>
            </w:pPr>
          </w:p>
          <w:p w14:paraId="62EBF9A1" w14:textId="77777777" w:rsidR="00C533E4" w:rsidRDefault="00C533E4" w:rsidP="00DF200B">
            <w:pPr>
              <w:spacing w:before="40" w:after="40"/>
              <w:rPr>
                <w:sz w:val="18"/>
                <w:szCs w:val="18"/>
              </w:rPr>
            </w:pPr>
          </w:p>
          <w:p w14:paraId="0C6C2CD5" w14:textId="77777777" w:rsidR="007834F3" w:rsidRDefault="007834F3" w:rsidP="00DF200B">
            <w:pPr>
              <w:spacing w:before="40" w:after="40"/>
              <w:rPr>
                <w:sz w:val="18"/>
                <w:szCs w:val="18"/>
              </w:rPr>
            </w:pPr>
          </w:p>
          <w:p w14:paraId="709E88E4" w14:textId="77777777" w:rsidR="007834F3" w:rsidRPr="00B27C0D" w:rsidRDefault="007834F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25E7F" w:rsidRPr="00B27C0D" w14:paraId="508C98E9" w14:textId="77777777" w:rsidTr="00882C08">
        <w:trPr>
          <w:trHeight w:val="7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8E76" w14:textId="77777777" w:rsidR="00B25E7F" w:rsidRPr="004105EC" w:rsidRDefault="00B25E7F" w:rsidP="00DF200B">
            <w:pPr>
              <w:rPr>
                <w:sz w:val="6"/>
                <w:szCs w:val="6"/>
              </w:rPr>
            </w:pPr>
          </w:p>
        </w:tc>
      </w:tr>
      <w:tr w:rsidR="00C533E4" w:rsidRPr="00B27C0D" w14:paraId="323AE93B" w14:textId="77777777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818863E" w14:textId="77777777" w:rsidR="00C533E4" w:rsidRPr="00B25E7F" w:rsidRDefault="00C533E4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2454" w14:textId="77777777" w:rsidR="00C533E4" w:rsidRPr="00D7586B" w:rsidRDefault="00A1689F" w:rsidP="00DF200B">
            <w:pPr>
              <w:spacing w:before="40" w:after="40"/>
              <w:jc w:val="center"/>
              <w:rPr>
                <w:b/>
                <w:caps/>
                <w:spacing w:val="20"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F2ABB" w14:textId="77777777" w:rsidR="00C533E4" w:rsidRDefault="00A1689F" w:rsidP="00230ED6">
            <w:pPr>
              <w:spacing w:before="40" w:after="40"/>
            </w:pPr>
            <w:r>
              <w:t>Informace o poskytovaných opatřeních 1. stupně</w:t>
            </w:r>
          </w:p>
          <w:p w14:paraId="44F69B9A" w14:textId="77777777" w:rsidR="00C533E4" w:rsidRPr="004105EC" w:rsidRDefault="00C533E4" w:rsidP="00230ED6">
            <w:pPr>
              <w:spacing w:before="40" w:after="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71E9E" w14:textId="77777777" w:rsidR="00C533E4" w:rsidRPr="004105EC" w:rsidRDefault="00C533E4" w:rsidP="00DF200B">
            <w:pPr>
              <w:spacing w:before="40" w:after="40"/>
              <w:ind w:right="57"/>
              <w:jc w:val="right"/>
            </w:pPr>
            <w:r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28EC" w14:textId="77777777" w:rsidR="00C533E4" w:rsidRDefault="00A1689F" w:rsidP="00DF200B">
            <w:pPr>
              <w:spacing w:before="4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07D11E" w14:textId="77777777" w:rsidR="00C533E4" w:rsidRPr="00B27C0D" w:rsidRDefault="00C533E4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25E7F" w:rsidRPr="00B27C0D" w14:paraId="7A670CFF" w14:textId="77777777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41508A3C" w14:textId="77777777" w:rsidR="00B25E7F" w:rsidRPr="00B25E7F" w:rsidRDefault="00B25E7F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81B4" w14:textId="77777777" w:rsidR="00B25E7F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42196" w14:textId="77777777" w:rsidR="00B25E7F" w:rsidRDefault="00B25E7F" w:rsidP="00230ED6">
            <w:pPr>
              <w:spacing w:before="40" w:after="40"/>
            </w:pPr>
            <w:r w:rsidRPr="004105EC">
              <w:t>Individuální vzdělávací plán žáka</w:t>
            </w:r>
          </w:p>
          <w:p w14:paraId="43D6B1D6" w14:textId="77777777" w:rsidR="00C533E4" w:rsidRDefault="00C533E4" w:rsidP="00230ED6">
            <w:pPr>
              <w:spacing w:before="40" w:after="40"/>
            </w:pPr>
          </w:p>
          <w:p w14:paraId="17DBC151" w14:textId="77777777" w:rsidR="00C533E4" w:rsidRPr="004105EC" w:rsidRDefault="00C533E4" w:rsidP="00230ED6">
            <w:pPr>
              <w:spacing w:before="40" w:after="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EF757C" w14:textId="77777777" w:rsidR="00B25E7F" w:rsidRPr="004105EC" w:rsidRDefault="00B25E7F" w:rsidP="00DF200B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02C8" w14:textId="77777777" w:rsidR="00B25E7F" w:rsidRPr="0071580A" w:rsidRDefault="006A657D" w:rsidP="00DF200B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F8BD81B" w14:textId="77777777" w:rsidR="00B25E7F" w:rsidRPr="00B27C0D" w:rsidRDefault="00B25E7F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A1689F" w:rsidRPr="00B27C0D" w14:paraId="4A4A4220" w14:textId="77777777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613E9C1" w14:textId="77777777" w:rsidR="00A1689F" w:rsidRPr="00B25E7F" w:rsidRDefault="00A1689F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5A1A" w14:textId="77777777" w:rsidR="00A1689F" w:rsidRPr="00D7586B" w:rsidRDefault="00A1689F" w:rsidP="00DF200B">
            <w:pPr>
              <w:spacing w:before="40" w:after="40"/>
              <w:jc w:val="center"/>
              <w:rPr>
                <w:b/>
                <w:caps/>
                <w:spacing w:val="20"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C26D" w14:textId="77777777" w:rsidR="00A1689F" w:rsidRPr="004105EC" w:rsidRDefault="00882C08" w:rsidP="00230ED6">
            <w:pPr>
              <w:spacing w:before="40" w:after="40"/>
            </w:pPr>
            <w:r>
              <w:t>Zdůvodnění návrhu školy k doporučení AP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3674D" w14:textId="77777777" w:rsidR="00A1689F" w:rsidRPr="004105EC" w:rsidRDefault="009B4998" w:rsidP="00DF200B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D3E5" w14:textId="77777777" w:rsidR="00A1689F" w:rsidRDefault="009B4998" w:rsidP="00DF200B">
            <w:pPr>
              <w:spacing w:before="40" w:after="40"/>
              <w:rPr>
                <w:b/>
                <w:spacing w:val="20"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37B8A3" w14:textId="77777777" w:rsidR="00A1689F" w:rsidRPr="00B27C0D" w:rsidRDefault="00A1689F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25E7F" w:rsidRPr="00B27C0D" w14:paraId="687C6DE0" w14:textId="77777777" w:rsidTr="00882C08">
        <w:trPr>
          <w:trHeight w:val="7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378" w14:textId="77777777" w:rsidR="00B25E7F" w:rsidRPr="004105EC" w:rsidRDefault="00B25E7F" w:rsidP="00DF200B">
            <w:pPr>
              <w:rPr>
                <w:sz w:val="6"/>
                <w:szCs w:val="6"/>
              </w:rPr>
            </w:pPr>
          </w:p>
        </w:tc>
      </w:tr>
      <w:tr w:rsidR="00B25E7F" w:rsidRPr="00B27C0D" w14:paraId="31C3FC83" w14:textId="77777777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8E6DD4E" w14:textId="77777777" w:rsidR="00B25E7F" w:rsidRPr="00B25E7F" w:rsidRDefault="00B25E7F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1B12" w14:textId="77777777" w:rsidR="00B25E7F" w:rsidRPr="00D7586B" w:rsidRDefault="00D7586B" w:rsidP="00DF200B">
            <w:pPr>
              <w:spacing w:before="40" w:after="40"/>
              <w:jc w:val="center"/>
              <w:rPr>
                <w:b/>
                <w:bCs/>
                <w:caps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03A8052" w14:textId="77777777" w:rsidR="00B25E7F" w:rsidRPr="004105EC" w:rsidRDefault="00B25E7F" w:rsidP="00B25E7F">
            <w:pPr>
              <w:spacing w:before="40"/>
              <w:rPr>
                <w:bCs/>
              </w:rPr>
            </w:pPr>
            <w:r w:rsidRPr="004105EC">
              <w:t>Seznam kompenzačních pomůcek, speciálních učebnic a speciálních učebních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3BEE8F" w14:textId="77777777" w:rsidR="00B25E7F" w:rsidRPr="00B27C0D" w:rsidRDefault="00B25E7F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65D07" w:rsidRPr="00B27C0D" w14:paraId="45787E35" w14:textId="77777777" w:rsidTr="00F3174F">
        <w:trPr>
          <w:trHeight w:hRule="exact" w:val="340"/>
        </w:trPr>
        <w:tc>
          <w:tcPr>
            <w:tcW w:w="2480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hideMark/>
          </w:tcPr>
          <w:p w14:paraId="3B88899E" w14:textId="77777777" w:rsidR="00765D07" w:rsidRPr="004105EC" w:rsidRDefault="00765D07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1C08E9E1" w14:textId="77777777" w:rsidR="00765D07" w:rsidRDefault="00765D07" w:rsidP="005314D3">
            <w:pPr>
              <w:spacing w:after="40"/>
            </w:pPr>
            <w:r w:rsidRPr="004105EC">
              <w:t>pomůcek, kterými již škola disponuje</w:t>
            </w:r>
          </w:p>
          <w:p w14:paraId="69E2BB2B" w14:textId="77777777" w:rsidR="00C533E4" w:rsidRPr="004105EC" w:rsidRDefault="00C533E4" w:rsidP="005314D3">
            <w:pPr>
              <w:spacing w:after="4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671E44" w14:textId="77777777" w:rsidR="00765D07" w:rsidRPr="004105EC" w:rsidRDefault="00765D07" w:rsidP="00DF200B">
            <w:pPr>
              <w:spacing w:before="40" w:after="40"/>
              <w:ind w:right="57"/>
              <w:jc w:val="right"/>
            </w:pPr>
            <w:r w:rsidRPr="004105EC">
              <w:t>ze dne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5844" w14:textId="77777777" w:rsidR="00765D07" w:rsidRPr="0071580A" w:rsidRDefault="006A657D" w:rsidP="00DF200B">
            <w:pPr>
              <w:spacing w:before="40" w:after="40"/>
              <w:rPr>
                <w:b/>
                <w:bCs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C0D796" w14:textId="77777777" w:rsidR="00765D07" w:rsidRPr="00B27C0D" w:rsidRDefault="00765D07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B25E7F" w:rsidRPr="00B27C0D" w14:paraId="0D142F6F" w14:textId="77777777" w:rsidTr="00882C08">
        <w:trPr>
          <w:trHeight w:val="7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5AD14" w14:textId="77777777" w:rsidR="00B25E7F" w:rsidRPr="004105EC" w:rsidRDefault="00B25E7F" w:rsidP="00765D07">
            <w:pPr>
              <w:rPr>
                <w:sz w:val="6"/>
                <w:szCs w:val="6"/>
              </w:rPr>
            </w:pPr>
          </w:p>
        </w:tc>
      </w:tr>
      <w:tr w:rsidR="00A1689F" w:rsidRPr="00B27C0D" w14:paraId="13AC09B5" w14:textId="77777777" w:rsidTr="00F3174F">
        <w:trPr>
          <w:trHeight w:hRule="exact" w:val="340"/>
        </w:trPr>
        <w:tc>
          <w:tcPr>
            <w:tcW w:w="205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120C4E94" w14:textId="77777777" w:rsidR="00A1689F" w:rsidRPr="00B25E7F" w:rsidRDefault="00A1689F" w:rsidP="00DF200B">
            <w:pPr>
              <w:spacing w:before="40" w:after="40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F37AC" w14:textId="77777777" w:rsidR="00A1689F" w:rsidRPr="00D7586B" w:rsidRDefault="00A1689F" w:rsidP="00DF200B">
            <w:pPr>
              <w:spacing w:before="40" w:after="40"/>
              <w:jc w:val="center"/>
              <w:rPr>
                <w:b/>
                <w:caps/>
                <w:spacing w:val="20"/>
              </w:rPr>
            </w:pPr>
            <w:r w:rsidRPr="00D7586B">
              <w:rPr>
                <w:b/>
                <w:caps/>
                <w:spacing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7586B">
              <w:rPr>
                <w:b/>
                <w:caps/>
                <w:spacing w:val="20"/>
              </w:rPr>
              <w:instrText xml:space="preserve"> FORMTEXT </w:instrText>
            </w:r>
            <w:r w:rsidRPr="00D7586B">
              <w:rPr>
                <w:b/>
                <w:caps/>
                <w:spacing w:val="20"/>
              </w:rPr>
            </w:r>
            <w:r w:rsidRPr="00D7586B">
              <w:rPr>
                <w:b/>
                <w:caps/>
                <w:spacing w:val="20"/>
              </w:rPr>
              <w:fldChar w:fldCharType="separate"/>
            </w:r>
            <w:r w:rsidRPr="00D7586B">
              <w:rPr>
                <w:b/>
                <w:caps/>
                <w:noProof/>
                <w:spacing w:val="20"/>
              </w:rPr>
              <w:t> </w:t>
            </w:r>
            <w:r w:rsidRPr="00D7586B">
              <w:rPr>
                <w:b/>
                <w:caps/>
                <w:spacing w:val="20"/>
              </w:rPr>
              <w:fldChar w:fldCharType="end"/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3F6456" w14:textId="77777777" w:rsidR="00A1689F" w:rsidRDefault="00A1689F" w:rsidP="004650E7">
            <w:pPr>
              <w:spacing w:before="40"/>
            </w:pPr>
            <w:r>
              <w:t xml:space="preserve">Jiné přílohy </w:t>
            </w:r>
            <w:r w:rsidRPr="004105EC">
              <w:rPr>
                <w:sz w:val="16"/>
                <w:szCs w:val="16"/>
              </w:rPr>
              <w:t>(prosím vypište)</w:t>
            </w:r>
            <w:r w:rsidRPr="004105EC">
              <w:t>:</w:t>
            </w:r>
          </w:p>
          <w:p w14:paraId="42AFC42D" w14:textId="77777777" w:rsidR="00661DA5" w:rsidRDefault="00661DA5" w:rsidP="004650E7">
            <w:pPr>
              <w:spacing w:before="40"/>
            </w:pPr>
          </w:p>
          <w:p w14:paraId="271CA723" w14:textId="77777777" w:rsidR="00661DA5" w:rsidRPr="004105EC" w:rsidRDefault="00661DA5" w:rsidP="004650E7">
            <w:pPr>
              <w:spacing w:before="40"/>
            </w:pP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FBE423" w14:textId="77777777" w:rsidR="00A1689F" w:rsidRPr="00B27C0D" w:rsidRDefault="00A1689F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765D07" w:rsidRPr="00B27C0D" w14:paraId="2E55E147" w14:textId="77777777" w:rsidTr="00F3174F"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D3F0BEC" w14:textId="77777777" w:rsidR="00765D07" w:rsidRPr="004105EC" w:rsidRDefault="00765D07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9C1BA9" w14:textId="77777777" w:rsidR="00765D07" w:rsidRPr="004105EC" w:rsidRDefault="00F3174F" w:rsidP="00DF200B">
            <w:pPr>
              <w:spacing w:before="40" w:after="40"/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F4315" w14:textId="77777777" w:rsidR="00765D07" w:rsidRPr="00B27C0D" w:rsidRDefault="00765D07" w:rsidP="00DF200B">
            <w:pPr>
              <w:spacing w:before="40" w:after="40"/>
              <w:rPr>
                <w:b/>
              </w:rPr>
            </w:pPr>
          </w:p>
        </w:tc>
      </w:tr>
      <w:tr w:rsidR="00765D07" w:rsidRPr="00B27C0D" w14:paraId="41B4A549" w14:textId="77777777" w:rsidTr="00F3174F"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B648E9" w14:textId="77777777" w:rsidR="00765D07" w:rsidRPr="004105EC" w:rsidRDefault="00765D07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8800DDD" w14:textId="77777777" w:rsidR="00765D07" w:rsidRPr="004105EC" w:rsidRDefault="00F3174F" w:rsidP="00DF200B">
            <w:pPr>
              <w:spacing w:before="40" w:after="40"/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178E9E" w14:textId="77777777" w:rsidR="00765D07" w:rsidRPr="00B27C0D" w:rsidRDefault="00765D07" w:rsidP="00DF200B">
            <w:pPr>
              <w:spacing w:before="40" w:after="40"/>
              <w:rPr>
                <w:b/>
              </w:rPr>
            </w:pPr>
          </w:p>
        </w:tc>
      </w:tr>
      <w:tr w:rsidR="004650E7" w:rsidRPr="00B27C0D" w14:paraId="79753FF8" w14:textId="77777777" w:rsidTr="00F3174F">
        <w:trPr>
          <w:trHeight w:hRule="exact" w:val="340"/>
        </w:trPr>
        <w:tc>
          <w:tcPr>
            <w:tcW w:w="24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0395D3" w14:textId="77777777" w:rsidR="004650E7" w:rsidRPr="004105EC" w:rsidRDefault="004650E7" w:rsidP="00DF200B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7211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EF6DA0" w14:textId="77777777" w:rsidR="004650E7" w:rsidRPr="004105EC" w:rsidRDefault="00F3174F" w:rsidP="00DF200B">
            <w:pPr>
              <w:spacing w:before="40" w:after="40"/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6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4BC2F" w14:textId="77777777" w:rsidR="004650E7" w:rsidRPr="00B27C0D" w:rsidRDefault="004650E7" w:rsidP="00DF200B">
            <w:pPr>
              <w:spacing w:before="40" w:after="40"/>
              <w:rPr>
                <w:b/>
              </w:rPr>
            </w:pPr>
          </w:p>
        </w:tc>
      </w:tr>
      <w:tr w:rsidR="006F20BB" w:rsidRPr="00B27C0D" w14:paraId="651E9592" w14:textId="77777777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314A" w14:textId="77777777" w:rsidR="006F20BB" w:rsidRPr="00B27C0D" w:rsidRDefault="006F20BB" w:rsidP="00DF200B">
            <w:pPr>
              <w:rPr>
                <w:sz w:val="6"/>
                <w:szCs w:val="6"/>
              </w:rPr>
            </w:pPr>
          </w:p>
        </w:tc>
      </w:tr>
    </w:tbl>
    <w:p w14:paraId="47341341" w14:textId="77777777" w:rsidR="00FA6083" w:rsidRDefault="00FA6083" w:rsidP="002C2EF5">
      <w:pPr>
        <w:jc w:val="both"/>
        <w:rPr>
          <w:sz w:val="10"/>
          <w:szCs w:val="10"/>
        </w:rPr>
      </w:pPr>
    </w:p>
    <w:p w14:paraId="42EF2083" w14:textId="77777777" w:rsidR="00765D07" w:rsidRDefault="00765D07" w:rsidP="002C2EF5">
      <w:pPr>
        <w:jc w:val="both"/>
        <w:rPr>
          <w:sz w:val="10"/>
          <w:szCs w:val="10"/>
        </w:rPr>
      </w:pPr>
    </w:p>
    <w:p w14:paraId="7B40C951" w14:textId="77777777" w:rsidR="00AB2F1C" w:rsidRPr="00B25E7F" w:rsidRDefault="00AB2F1C" w:rsidP="002C2EF5">
      <w:pPr>
        <w:jc w:val="both"/>
        <w:rPr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985"/>
        <w:gridCol w:w="3969"/>
        <w:gridCol w:w="567"/>
        <w:gridCol w:w="1966"/>
        <w:gridCol w:w="160"/>
      </w:tblGrid>
      <w:tr w:rsidR="002C2EF5" w:rsidRPr="00B27C0D" w14:paraId="4B4D7232" w14:textId="77777777" w:rsidTr="005314D3">
        <w:trPr>
          <w:trHeight w:val="120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CA67" w14:textId="77777777" w:rsidR="002C2EF5" w:rsidRPr="00B27C0D" w:rsidRDefault="002C2EF5" w:rsidP="00DF200B">
            <w:pPr>
              <w:rPr>
                <w:sz w:val="6"/>
                <w:szCs w:val="6"/>
              </w:rPr>
            </w:pPr>
          </w:p>
        </w:tc>
      </w:tr>
      <w:tr w:rsidR="002C2EF5" w:rsidRPr="00B27C0D" w14:paraId="31C693CF" w14:textId="77777777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50C87447" w14:textId="77777777" w:rsidR="002C2EF5" w:rsidRPr="00787362" w:rsidRDefault="002C2EF5" w:rsidP="00DF200B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Zpracoval: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86610F" w14:textId="77777777" w:rsidR="002C2EF5" w:rsidRPr="00B27C0D" w:rsidRDefault="002C2EF5" w:rsidP="002C2EF5">
            <w:pPr>
              <w:spacing w:before="40" w:after="40"/>
            </w:pPr>
            <w:r>
              <w:t>Třídní učitel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4C863E" w14:textId="77777777" w:rsidR="002C2EF5" w:rsidRPr="0071580A" w:rsidRDefault="00F3174F" w:rsidP="00E779F6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 w:rsidR="00E779F6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03B197" w14:textId="77777777" w:rsidR="002C2EF5" w:rsidRPr="00B27C0D" w:rsidRDefault="002C2EF5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8288749" w14:textId="77777777" w:rsidR="002C2EF5" w:rsidRPr="00B27C0D" w:rsidRDefault="002C2EF5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D9A1A" w14:textId="77777777" w:rsidR="002C2EF5" w:rsidRPr="00B27C0D" w:rsidRDefault="002C2EF5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C2EF5" w:rsidRPr="00B27C0D" w14:paraId="399CEFFE" w14:textId="77777777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C136CF1" w14:textId="77777777" w:rsidR="002C2EF5" w:rsidRPr="002C2EF5" w:rsidRDefault="002C2EF5" w:rsidP="002C2EF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A392C6A" w14:textId="77777777" w:rsidR="002C2EF5" w:rsidRPr="002C2EF5" w:rsidRDefault="002C2EF5" w:rsidP="002C2E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51147E" w14:textId="77777777" w:rsidR="002C2EF5" w:rsidRPr="002C2EF5" w:rsidRDefault="002C2EF5" w:rsidP="002C2EF5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90583F9" w14:textId="77777777" w:rsidR="002C2EF5" w:rsidRPr="002C2EF5" w:rsidRDefault="002C2EF5" w:rsidP="002C2EF5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ACF82A" w14:textId="77777777" w:rsidR="002C2EF5" w:rsidRPr="002C2EF5" w:rsidRDefault="002C2EF5" w:rsidP="002C2EF5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F21D90" w14:textId="77777777" w:rsidR="002C2EF5" w:rsidRPr="002C2EF5" w:rsidRDefault="002C2EF5" w:rsidP="002C2EF5">
            <w:pPr>
              <w:rPr>
                <w:sz w:val="16"/>
                <w:szCs w:val="16"/>
              </w:rPr>
            </w:pPr>
          </w:p>
        </w:tc>
      </w:tr>
      <w:tr w:rsidR="002C2EF5" w:rsidRPr="00B27C0D" w14:paraId="13C326F3" w14:textId="77777777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B841" w14:textId="77777777" w:rsidR="002C2EF5" w:rsidRPr="00B27C0D" w:rsidRDefault="002C2EF5" w:rsidP="00DF200B">
            <w:pPr>
              <w:rPr>
                <w:sz w:val="6"/>
                <w:szCs w:val="6"/>
              </w:rPr>
            </w:pPr>
          </w:p>
        </w:tc>
      </w:tr>
      <w:tr w:rsidR="002C2EF5" w:rsidRPr="00B27C0D" w14:paraId="2759E2F1" w14:textId="77777777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0125231" w14:textId="77777777" w:rsidR="002C2EF5" w:rsidRPr="00765D07" w:rsidRDefault="002C2EF5" w:rsidP="00DF20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0A91E2C" w14:textId="77777777" w:rsidR="002C2EF5" w:rsidRPr="00B27C0D" w:rsidRDefault="00D57F03" w:rsidP="00DF200B">
            <w:pPr>
              <w:spacing w:before="40" w:after="40"/>
            </w:pPr>
            <w:r>
              <w:t>Výchovný poradce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7A650A" w14:textId="77777777" w:rsidR="002C2EF5" w:rsidRPr="0071580A" w:rsidRDefault="00F3174F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A25747A" w14:textId="77777777" w:rsidR="002C2EF5" w:rsidRPr="00B27C0D" w:rsidRDefault="002C2EF5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9B8D95D" w14:textId="77777777" w:rsidR="002C2EF5" w:rsidRPr="00B27C0D" w:rsidRDefault="002C2EF5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EFD2A" w14:textId="77777777" w:rsidR="002C2EF5" w:rsidRPr="00B27C0D" w:rsidRDefault="002C2EF5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C2EF5" w:rsidRPr="00B27C0D" w14:paraId="75DCE7C1" w14:textId="77777777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27A76422" w14:textId="77777777" w:rsidR="002C2EF5" w:rsidRPr="002C2EF5" w:rsidRDefault="002C2EF5" w:rsidP="00DF20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9206A88" w14:textId="77777777" w:rsidR="002C2EF5" w:rsidRPr="002C2EF5" w:rsidRDefault="002C2EF5" w:rsidP="00DF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B60465" w14:textId="77777777" w:rsidR="002C2EF5" w:rsidRPr="002C2EF5" w:rsidRDefault="002C2EF5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7B7A70C" w14:textId="77777777" w:rsidR="002C2EF5" w:rsidRPr="002C2EF5" w:rsidRDefault="002C2EF5" w:rsidP="00DF200B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75E1F1" w14:textId="77777777" w:rsidR="002C2EF5" w:rsidRPr="002C2EF5" w:rsidRDefault="002C2EF5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887C79" w14:textId="77777777" w:rsidR="002C2EF5" w:rsidRPr="002C2EF5" w:rsidRDefault="002C2EF5" w:rsidP="00DF200B">
            <w:pPr>
              <w:rPr>
                <w:sz w:val="16"/>
                <w:szCs w:val="16"/>
              </w:rPr>
            </w:pPr>
          </w:p>
        </w:tc>
      </w:tr>
      <w:tr w:rsidR="002C2EF5" w:rsidRPr="00B27C0D" w14:paraId="3B7FD67C" w14:textId="77777777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B9B6" w14:textId="77777777" w:rsidR="002C2EF5" w:rsidRPr="00B27C0D" w:rsidRDefault="002C2EF5" w:rsidP="00DF200B">
            <w:pPr>
              <w:rPr>
                <w:sz w:val="6"/>
                <w:szCs w:val="6"/>
              </w:rPr>
            </w:pPr>
          </w:p>
        </w:tc>
      </w:tr>
      <w:tr w:rsidR="00D57F03" w:rsidRPr="00B27C0D" w14:paraId="629BC208" w14:textId="77777777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0BB" w14:textId="77777777" w:rsidR="00D57F03" w:rsidRPr="00765D07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8F56288" w14:textId="77777777" w:rsidR="00D57F03" w:rsidRPr="00B27C0D" w:rsidRDefault="00D57F03" w:rsidP="00DF200B">
            <w:pPr>
              <w:spacing w:before="40" w:after="40"/>
            </w:pPr>
            <w:r>
              <w:t>Školní spec. pedagog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A8C174" w14:textId="77777777" w:rsidR="00D57F03" w:rsidRPr="0071580A" w:rsidRDefault="00F3174F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8536F5" w14:textId="77777777" w:rsidR="00D57F03" w:rsidRPr="00B27C0D" w:rsidRDefault="00D57F03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BC1BAF2" w14:textId="77777777" w:rsidR="00D57F03" w:rsidRPr="00B27C0D" w:rsidRDefault="00D57F03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C988F9" w14:textId="77777777" w:rsidR="00D57F03" w:rsidRPr="00B27C0D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57F03" w:rsidRPr="00B27C0D" w14:paraId="061231F4" w14:textId="77777777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B22BB7D" w14:textId="77777777" w:rsidR="00D57F03" w:rsidRPr="002C2EF5" w:rsidRDefault="00D57F03" w:rsidP="00DF20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7B246DD" w14:textId="77777777" w:rsidR="00D57F03" w:rsidRPr="002C2EF5" w:rsidRDefault="00D57F03" w:rsidP="00DF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E76E48" w14:textId="77777777"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F89DA3" w14:textId="77777777" w:rsidR="00D57F03" w:rsidRPr="002C2EF5" w:rsidRDefault="00D57F03" w:rsidP="00DF200B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ED05E" w14:textId="77777777"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3E0E74" w14:textId="77777777" w:rsidR="00D57F03" w:rsidRPr="002C2EF5" w:rsidRDefault="00D57F03" w:rsidP="00DF200B">
            <w:pPr>
              <w:rPr>
                <w:sz w:val="16"/>
                <w:szCs w:val="16"/>
              </w:rPr>
            </w:pPr>
          </w:p>
        </w:tc>
      </w:tr>
      <w:tr w:rsidR="005B7FF1" w:rsidRPr="00B27C0D" w14:paraId="66A1FAB9" w14:textId="77777777" w:rsidTr="0072062E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753C" w14:textId="77777777" w:rsidR="005B7FF1" w:rsidRPr="00B27C0D" w:rsidRDefault="005B7FF1" w:rsidP="0072062E">
            <w:pPr>
              <w:rPr>
                <w:sz w:val="6"/>
                <w:szCs w:val="6"/>
              </w:rPr>
            </w:pPr>
          </w:p>
        </w:tc>
      </w:tr>
      <w:tr w:rsidR="005B7FF1" w:rsidRPr="00B27C0D" w14:paraId="49B67B5C" w14:textId="77777777" w:rsidTr="0072062E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13DA1E0" w14:textId="77777777" w:rsidR="005B7FF1" w:rsidRPr="00765D07" w:rsidRDefault="005B7FF1" w:rsidP="0072062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D4D0C39" w14:textId="77777777" w:rsidR="005B7FF1" w:rsidRPr="00B27C0D" w:rsidRDefault="005B7FF1" w:rsidP="0072062E">
            <w:pPr>
              <w:spacing w:before="40" w:after="40"/>
            </w:pPr>
            <w:r>
              <w:t>Školní psycholog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18F1B7" w14:textId="77777777" w:rsidR="005B7FF1" w:rsidRPr="0071580A" w:rsidRDefault="005B7FF1" w:rsidP="0072062E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CAC6F5" w14:textId="77777777" w:rsidR="005B7FF1" w:rsidRPr="00B27C0D" w:rsidRDefault="005B7FF1" w:rsidP="0072062E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6060428" w14:textId="77777777" w:rsidR="005B7FF1" w:rsidRPr="00B27C0D" w:rsidRDefault="005B7FF1" w:rsidP="0072062E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656FE" w14:textId="77777777" w:rsidR="005B7FF1" w:rsidRPr="00B27C0D" w:rsidRDefault="005B7FF1" w:rsidP="0072062E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5B7FF1" w:rsidRPr="00B27C0D" w14:paraId="2AAA6B08" w14:textId="77777777" w:rsidTr="0072062E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B37605A" w14:textId="77777777" w:rsidR="005B7FF1" w:rsidRPr="002C2EF5" w:rsidRDefault="005B7FF1" w:rsidP="0072062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94798F2" w14:textId="77777777" w:rsidR="005B7FF1" w:rsidRPr="002C2EF5" w:rsidRDefault="005B7FF1" w:rsidP="007206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342462" w14:textId="77777777" w:rsidR="005B7FF1" w:rsidRPr="002C2EF5" w:rsidRDefault="005B7FF1" w:rsidP="0072062E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89A505" w14:textId="77777777" w:rsidR="005B7FF1" w:rsidRPr="002C2EF5" w:rsidRDefault="005B7FF1" w:rsidP="0072062E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F88129" w14:textId="77777777" w:rsidR="005B7FF1" w:rsidRPr="002C2EF5" w:rsidRDefault="005B7FF1" w:rsidP="0072062E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079D35" w14:textId="77777777" w:rsidR="005B7FF1" w:rsidRPr="002C2EF5" w:rsidRDefault="005B7FF1" w:rsidP="0072062E">
            <w:pPr>
              <w:rPr>
                <w:sz w:val="16"/>
                <w:szCs w:val="16"/>
              </w:rPr>
            </w:pPr>
          </w:p>
        </w:tc>
      </w:tr>
      <w:tr w:rsidR="00D57F03" w:rsidRPr="00B27C0D" w14:paraId="17686DC7" w14:textId="77777777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644D" w14:textId="77777777" w:rsidR="00D57F03" w:rsidRPr="00B27C0D" w:rsidRDefault="00D57F03" w:rsidP="00DF200B">
            <w:pPr>
              <w:rPr>
                <w:sz w:val="6"/>
                <w:szCs w:val="6"/>
              </w:rPr>
            </w:pPr>
          </w:p>
        </w:tc>
      </w:tr>
      <w:tr w:rsidR="00D57F03" w:rsidRPr="00B27C0D" w14:paraId="54F3E6AF" w14:textId="77777777" w:rsidTr="00F3174F">
        <w:trPr>
          <w:trHeight w:hRule="exact" w:val="340"/>
        </w:trPr>
        <w:tc>
          <w:tcPr>
            <w:tcW w:w="12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A3FAC43" w14:textId="77777777" w:rsidR="00D57F03" w:rsidRPr="00765D07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09E9B8" w14:textId="77777777" w:rsidR="00D57F03" w:rsidRPr="00B27C0D" w:rsidRDefault="005B7FF1" w:rsidP="00D57F03">
            <w:pPr>
              <w:spacing w:before="40" w:after="40"/>
            </w:pPr>
            <w:r>
              <w:t>Asistent pedagoga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8E5F0B" w14:textId="77777777" w:rsidR="00D57F03" w:rsidRPr="0071580A" w:rsidRDefault="00F3174F" w:rsidP="00DF200B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Všechna první velká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noProof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BD94B2" w14:textId="77777777" w:rsidR="00D57F03" w:rsidRPr="00B27C0D" w:rsidRDefault="00D57F03" w:rsidP="00DF200B">
            <w:pPr>
              <w:spacing w:before="40" w:after="40"/>
              <w:ind w:right="57"/>
              <w:jc w:val="right"/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854DE7F" w14:textId="77777777" w:rsidR="00D57F03" w:rsidRPr="00B27C0D" w:rsidRDefault="00D57F03" w:rsidP="00DF200B">
            <w:pPr>
              <w:spacing w:before="40" w:after="40"/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7ADD4" w14:textId="77777777" w:rsidR="00D57F03" w:rsidRPr="00B27C0D" w:rsidRDefault="00D57F03" w:rsidP="00DF200B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D57F03" w:rsidRPr="00B27C0D" w14:paraId="1404A33F" w14:textId="77777777" w:rsidTr="005314D3">
        <w:tc>
          <w:tcPr>
            <w:tcW w:w="1204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314EE24A" w14:textId="77777777" w:rsidR="00D57F03" w:rsidRPr="002C2EF5" w:rsidRDefault="00D57F03" w:rsidP="00DF200B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614669" w14:textId="77777777" w:rsidR="00D57F03" w:rsidRPr="002C2EF5" w:rsidRDefault="00D57F03" w:rsidP="00DF2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0C5069" w14:textId="77777777"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(jméno, příjmení, titul)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590049" w14:textId="77777777" w:rsidR="00D57F03" w:rsidRPr="002C2EF5" w:rsidRDefault="00D57F03" w:rsidP="00DF200B">
            <w:pPr>
              <w:ind w:right="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AFBFC8" w14:textId="77777777" w:rsidR="00D57F03" w:rsidRPr="002C2EF5" w:rsidRDefault="00D57F03" w:rsidP="00DF200B">
            <w:pPr>
              <w:jc w:val="center"/>
              <w:rPr>
                <w:i/>
                <w:sz w:val="16"/>
                <w:szCs w:val="16"/>
              </w:rPr>
            </w:pPr>
            <w:r w:rsidRPr="002C2EF5">
              <w:rPr>
                <w:i/>
                <w:sz w:val="16"/>
                <w:szCs w:val="16"/>
              </w:rPr>
              <w:t>(podpis)</w:t>
            </w:r>
          </w:p>
        </w:tc>
        <w:tc>
          <w:tcPr>
            <w:tcW w:w="1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5B615A" w14:textId="77777777" w:rsidR="00D57F03" w:rsidRPr="002C2EF5" w:rsidRDefault="00D57F03" w:rsidP="00DF200B">
            <w:pPr>
              <w:rPr>
                <w:sz w:val="16"/>
                <w:szCs w:val="16"/>
              </w:rPr>
            </w:pPr>
          </w:p>
        </w:tc>
      </w:tr>
      <w:tr w:rsidR="00D57F03" w:rsidRPr="00B27C0D" w14:paraId="792F1AA2" w14:textId="77777777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9DFC" w14:textId="77777777" w:rsidR="00D57F03" w:rsidRPr="00B27C0D" w:rsidRDefault="00D57F03" w:rsidP="00DF200B">
            <w:pPr>
              <w:rPr>
                <w:sz w:val="6"/>
                <w:szCs w:val="6"/>
              </w:rPr>
            </w:pPr>
          </w:p>
        </w:tc>
      </w:tr>
      <w:tr w:rsidR="002C2EF5" w:rsidRPr="00B27C0D" w14:paraId="5E7E3C41" w14:textId="77777777" w:rsidTr="005314D3">
        <w:trPr>
          <w:trHeight w:val="120"/>
        </w:trPr>
        <w:tc>
          <w:tcPr>
            <w:tcW w:w="98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28E4" w14:textId="77777777" w:rsidR="002C2EF5" w:rsidRPr="00B27C0D" w:rsidRDefault="002C2EF5" w:rsidP="002C2EF5">
            <w:pPr>
              <w:rPr>
                <w:sz w:val="6"/>
                <w:szCs w:val="6"/>
              </w:rPr>
            </w:pPr>
          </w:p>
        </w:tc>
      </w:tr>
    </w:tbl>
    <w:p w14:paraId="2AC57CB0" w14:textId="77777777" w:rsidR="002C2EF5" w:rsidRPr="005314D3" w:rsidRDefault="002C2EF5" w:rsidP="002C2EF5">
      <w:pPr>
        <w:jc w:val="both"/>
        <w:rPr>
          <w:sz w:val="10"/>
          <w:szCs w:val="10"/>
        </w:rPr>
      </w:pPr>
    </w:p>
    <w:p w14:paraId="5186B13D" w14:textId="77777777" w:rsidR="002C2EF5" w:rsidRDefault="002C2EF5">
      <w:pPr>
        <w:jc w:val="both"/>
        <w:rPr>
          <w:sz w:val="10"/>
          <w:szCs w:val="10"/>
        </w:rPr>
      </w:pPr>
    </w:p>
    <w:p w14:paraId="6C57C439" w14:textId="77777777" w:rsidR="005314D3" w:rsidRDefault="005314D3">
      <w:pPr>
        <w:jc w:val="both"/>
        <w:rPr>
          <w:sz w:val="10"/>
          <w:szCs w:val="10"/>
        </w:rPr>
      </w:pPr>
    </w:p>
    <w:p w14:paraId="3D404BC9" w14:textId="77777777" w:rsidR="005314D3" w:rsidRDefault="005314D3">
      <w:pPr>
        <w:jc w:val="both"/>
        <w:rPr>
          <w:sz w:val="10"/>
          <w:szCs w:val="10"/>
        </w:rPr>
      </w:pPr>
    </w:p>
    <w:p w14:paraId="61319B8A" w14:textId="77777777" w:rsidR="005314D3" w:rsidRDefault="005314D3">
      <w:pPr>
        <w:jc w:val="both"/>
        <w:rPr>
          <w:sz w:val="10"/>
          <w:szCs w:val="10"/>
        </w:rPr>
      </w:pPr>
    </w:p>
    <w:p w14:paraId="31A560F4" w14:textId="77777777" w:rsidR="005314D3" w:rsidRDefault="005314D3">
      <w:pPr>
        <w:jc w:val="both"/>
        <w:rPr>
          <w:sz w:val="10"/>
          <w:szCs w:val="10"/>
        </w:rPr>
      </w:pPr>
    </w:p>
    <w:p w14:paraId="70DF735C" w14:textId="77777777" w:rsidR="005314D3" w:rsidRDefault="005314D3">
      <w:pPr>
        <w:jc w:val="both"/>
        <w:rPr>
          <w:sz w:val="10"/>
          <w:szCs w:val="10"/>
        </w:rPr>
      </w:pPr>
    </w:p>
    <w:p w14:paraId="3A413BF6" w14:textId="77777777" w:rsidR="005314D3" w:rsidRPr="005314D3" w:rsidRDefault="005314D3">
      <w:pPr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35"/>
        <w:gridCol w:w="567"/>
        <w:gridCol w:w="1842"/>
        <w:gridCol w:w="3969"/>
      </w:tblGrid>
      <w:tr w:rsidR="00BA2CBF" w:rsidRPr="003E2244" w14:paraId="4CB183DE" w14:textId="77777777" w:rsidTr="00F3174F">
        <w:trPr>
          <w:cantSplit/>
          <w:trHeight w:hRule="exact" w:val="3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46DF4" w14:textId="77777777" w:rsidR="00BA2CBF" w:rsidRPr="00D57F03" w:rsidRDefault="00BA2CBF" w:rsidP="00D57F03">
            <w:pPr>
              <w:spacing w:before="40" w:after="40"/>
            </w:pPr>
            <w:r w:rsidRPr="00D57F03">
              <w:t>V</w:t>
            </w:r>
            <w:r w:rsidR="00F3174F">
              <w:t>(e)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638A7BC" w14:textId="77777777" w:rsidR="00BA2CBF" w:rsidRPr="0071580A" w:rsidRDefault="00F3174F" w:rsidP="00F3174F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P"/>
                  <w:textInput>
                    <w:maxLength w:val="2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32EA0" w14:textId="77777777" w:rsidR="00BA2CBF" w:rsidRPr="00D57F03" w:rsidRDefault="00BA2CBF" w:rsidP="00D57F03">
            <w:pPr>
              <w:spacing w:before="40" w:after="40"/>
              <w:jc w:val="right"/>
            </w:pPr>
            <w:r w:rsidRPr="00D57F03">
              <w:t>dne</w:t>
            </w:r>
          </w:p>
        </w:tc>
        <w:tc>
          <w:tcPr>
            <w:tcW w:w="184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CD1EA04" w14:textId="77777777" w:rsidR="00BA2CBF" w:rsidRPr="0071580A" w:rsidRDefault="006A657D" w:rsidP="00F3174F">
            <w:pPr>
              <w:spacing w:before="40" w:after="40"/>
              <w:rPr>
                <w:b/>
              </w:rPr>
            </w:pPr>
            <w:r>
              <w:rPr>
                <w:b/>
                <w:spacing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spacing w:val="20"/>
              </w:rPr>
              <w:instrText xml:space="preserve"> FORMTEXT </w:instrText>
            </w:r>
            <w:r>
              <w:rPr>
                <w:b/>
                <w:spacing w:val="20"/>
              </w:rPr>
            </w:r>
            <w:r>
              <w:rPr>
                <w:b/>
                <w:spacing w:val="20"/>
              </w:rPr>
              <w:fldChar w:fldCharType="separate"/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 w:rsidR="00F3174F">
              <w:rPr>
                <w:b/>
                <w:spacing w:val="20"/>
              </w:rPr>
              <w:t> </w:t>
            </w:r>
            <w:r>
              <w:rPr>
                <w:b/>
                <w:spacing w:val="20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3D28B4B" w14:textId="77777777" w:rsidR="00BA2CBF" w:rsidRPr="00D57F03" w:rsidRDefault="00BA2CBF" w:rsidP="00D57F03">
            <w:pPr>
              <w:spacing w:before="40" w:after="40"/>
              <w:jc w:val="center"/>
              <w:rPr>
                <w:spacing w:val="20"/>
              </w:rPr>
            </w:pPr>
          </w:p>
        </w:tc>
      </w:tr>
      <w:tr w:rsidR="00BA2CBF" w:rsidRPr="003E2244" w14:paraId="37EFA3E3" w14:textId="77777777" w:rsidTr="00F3174F">
        <w:trPr>
          <w:cantSplit/>
          <w:trHeight w:val="1134"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6AC2A" w14:textId="77777777" w:rsidR="00BA2CBF" w:rsidRPr="00D57F03" w:rsidRDefault="00BA2CBF" w:rsidP="00D57F03">
            <w:pPr>
              <w:spacing w:before="40" w:after="40"/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DC44586" w14:textId="77777777" w:rsidR="00BA2CBF" w:rsidRPr="00D57F03" w:rsidRDefault="00BA2CBF" w:rsidP="00D57F03">
            <w:pPr>
              <w:spacing w:before="40" w:after="40"/>
              <w:jc w:val="center"/>
              <w:rPr>
                <w:spacing w:val="20"/>
              </w:rPr>
            </w:pPr>
          </w:p>
        </w:tc>
      </w:tr>
      <w:tr w:rsidR="00BA2CBF" w:rsidRPr="003E2244" w14:paraId="16A99694" w14:textId="77777777" w:rsidTr="00F3174F">
        <w:trPr>
          <w:cantSplit/>
        </w:trPr>
        <w:tc>
          <w:tcPr>
            <w:tcW w:w="5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CBC07" w14:textId="77777777" w:rsidR="00BA2CBF" w:rsidRPr="00D57F03" w:rsidRDefault="00BA2CBF" w:rsidP="00D57F03">
            <w:pPr>
              <w:spacing w:before="40" w:after="40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1651A0C" w14:textId="77777777" w:rsidR="00BA2CBF" w:rsidRPr="00D57F03" w:rsidRDefault="00D57F03" w:rsidP="00765D07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A2CBF" w:rsidRPr="00D57F03">
              <w:rPr>
                <w:i/>
                <w:sz w:val="16"/>
                <w:szCs w:val="16"/>
              </w:rPr>
              <w:t>podpis ředitele</w:t>
            </w:r>
            <w:r>
              <w:rPr>
                <w:i/>
                <w:sz w:val="16"/>
                <w:szCs w:val="16"/>
              </w:rPr>
              <w:t xml:space="preserve"> </w:t>
            </w:r>
            <w:r w:rsidR="00BA2CBF" w:rsidRPr="00D57F03">
              <w:rPr>
                <w:i/>
                <w:sz w:val="16"/>
                <w:szCs w:val="16"/>
              </w:rPr>
              <w:t>a razítko školy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14:paraId="1728B4D0" w14:textId="77777777" w:rsidR="00765D07" w:rsidRDefault="00765D07" w:rsidP="005314D3">
      <w:pPr>
        <w:jc w:val="both"/>
        <w:rPr>
          <w:i/>
          <w:sz w:val="18"/>
          <w:szCs w:val="18"/>
        </w:rPr>
      </w:pPr>
    </w:p>
    <w:p w14:paraId="34959D4B" w14:textId="77777777" w:rsidR="000C0F76" w:rsidRDefault="000C0F76" w:rsidP="005314D3">
      <w:pPr>
        <w:jc w:val="both"/>
        <w:rPr>
          <w:i/>
          <w:sz w:val="18"/>
          <w:szCs w:val="18"/>
        </w:rPr>
      </w:pPr>
    </w:p>
    <w:p w14:paraId="7BD58BA2" w14:textId="77777777" w:rsidR="004C081E" w:rsidRDefault="004C081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14:paraId="4357A966" w14:textId="77777777" w:rsidR="0072062E" w:rsidRDefault="0072062E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</w:p>
    <w:p w14:paraId="57206E16" w14:textId="77777777" w:rsidR="00E1090D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Pozn.:</w:t>
      </w:r>
    </w:p>
    <w:p w14:paraId="034CDB8F" w14:textId="77777777" w:rsidR="00E779F6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1.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 Žádost </w:t>
      </w:r>
      <w:r w:rsidRPr="00E779F6">
        <w:rPr>
          <w:i/>
          <w:color w:val="404040" w:themeColor="text1" w:themeTint="BF"/>
          <w:sz w:val="18"/>
          <w:szCs w:val="18"/>
        </w:rPr>
        <w:t xml:space="preserve">zákonného zástupce žáka / zletilého žáka o vyšetření ve školském poradenském zařízení 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vyplní </w:t>
      </w:r>
      <w:r w:rsidRPr="00E779F6">
        <w:rPr>
          <w:i/>
          <w:color w:val="404040" w:themeColor="text1" w:themeTint="BF"/>
          <w:sz w:val="18"/>
          <w:szCs w:val="18"/>
        </w:rPr>
        <w:t xml:space="preserve">a podepíše 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zákonný zástupce </w:t>
      </w:r>
      <w:r w:rsidR="00D57F03" w:rsidRPr="00E779F6">
        <w:rPr>
          <w:i/>
          <w:color w:val="404040" w:themeColor="text1" w:themeTint="BF"/>
          <w:sz w:val="18"/>
          <w:szCs w:val="18"/>
        </w:rPr>
        <w:t>nezletilého žáka nebo zletilý žák.</w:t>
      </w:r>
    </w:p>
    <w:p w14:paraId="6CEEE712" w14:textId="77777777" w:rsidR="00BA2CBF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 xml:space="preserve">2. </w:t>
      </w:r>
      <w:r w:rsidR="00765D07" w:rsidRPr="00E779F6">
        <w:rPr>
          <w:i/>
          <w:color w:val="404040" w:themeColor="text1" w:themeTint="BF"/>
          <w:sz w:val="18"/>
          <w:szCs w:val="18"/>
        </w:rPr>
        <w:t>Pedagogické zjištění (</w:t>
      </w:r>
      <w:r w:rsidR="000C0F76" w:rsidRPr="00E779F6">
        <w:rPr>
          <w:i/>
          <w:color w:val="404040" w:themeColor="text1" w:themeTint="BF"/>
          <w:sz w:val="18"/>
          <w:szCs w:val="18"/>
        </w:rPr>
        <w:t xml:space="preserve">informace o dosavadním průběhu vzdělávání žáka - </w:t>
      </w:r>
      <w:r w:rsidR="00765D07" w:rsidRPr="00E779F6">
        <w:rPr>
          <w:i/>
          <w:color w:val="404040" w:themeColor="text1" w:themeTint="BF"/>
          <w:sz w:val="18"/>
          <w:szCs w:val="18"/>
        </w:rPr>
        <w:t>z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právu </w:t>
      </w:r>
      <w:r w:rsidR="00765D07" w:rsidRPr="00E779F6">
        <w:rPr>
          <w:i/>
          <w:color w:val="404040" w:themeColor="text1" w:themeTint="BF"/>
          <w:sz w:val="18"/>
          <w:szCs w:val="18"/>
        </w:rPr>
        <w:t>školy o žákovi)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 </w:t>
      </w:r>
      <w:r w:rsidR="00BA2CBF" w:rsidRPr="00E779F6">
        <w:rPr>
          <w:b/>
          <w:i/>
          <w:color w:val="404040" w:themeColor="text1" w:themeTint="BF"/>
          <w:sz w:val="18"/>
          <w:szCs w:val="18"/>
        </w:rPr>
        <w:t>velmi podrobně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 zpracuje třídní učitel ve spolupráci s</w:t>
      </w:r>
      <w:r w:rsidR="0035130B" w:rsidRPr="00E779F6">
        <w:rPr>
          <w:i/>
          <w:color w:val="404040" w:themeColor="text1" w:themeTint="BF"/>
          <w:sz w:val="18"/>
          <w:szCs w:val="18"/>
        </w:rPr>
        <w:t xml:space="preserve"> vyučujícím ostatních předmětů, </w:t>
      </w:r>
      <w:r w:rsidR="00BA2CBF" w:rsidRPr="00E779F6">
        <w:rPr>
          <w:i/>
          <w:color w:val="404040" w:themeColor="text1" w:themeTint="BF"/>
          <w:sz w:val="18"/>
          <w:szCs w:val="18"/>
        </w:rPr>
        <w:t xml:space="preserve">výchovným poradcem, </w:t>
      </w:r>
      <w:r w:rsidR="00D57F03" w:rsidRPr="00E779F6">
        <w:rPr>
          <w:i/>
          <w:color w:val="404040" w:themeColor="text1" w:themeTint="BF"/>
          <w:sz w:val="18"/>
          <w:szCs w:val="18"/>
        </w:rPr>
        <w:t>školním spec</w:t>
      </w:r>
      <w:r w:rsidRPr="00E779F6">
        <w:rPr>
          <w:i/>
          <w:color w:val="404040" w:themeColor="text1" w:themeTint="BF"/>
          <w:sz w:val="18"/>
          <w:szCs w:val="18"/>
        </w:rPr>
        <w:t>.</w:t>
      </w:r>
      <w:r w:rsidR="00D57F03" w:rsidRPr="00E779F6">
        <w:rPr>
          <w:i/>
          <w:color w:val="404040" w:themeColor="text1" w:themeTint="BF"/>
          <w:sz w:val="18"/>
          <w:szCs w:val="18"/>
        </w:rPr>
        <w:t xml:space="preserve"> pedagogem, školním psychologem atd.</w:t>
      </w:r>
    </w:p>
    <w:p w14:paraId="68CEABA4" w14:textId="77777777" w:rsidR="00E779F6" w:rsidRPr="00E779F6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3. Ve formuláři je možné editovat (zapisovat a měnit) pouze zvýrazněná textová pole</w:t>
      </w:r>
      <w:r>
        <w:rPr>
          <w:i/>
          <w:color w:val="404040" w:themeColor="text1" w:themeTint="BF"/>
          <w:sz w:val="18"/>
          <w:szCs w:val="18"/>
        </w:rPr>
        <w:t xml:space="preserve"> (omezen počet znaků).</w:t>
      </w:r>
    </w:p>
    <w:p w14:paraId="15878D3D" w14:textId="77777777" w:rsidR="00765D07" w:rsidRDefault="00E779F6" w:rsidP="00E779F6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 w:rsidRPr="00E779F6">
        <w:rPr>
          <w:i/>
          <w:color w:val="404040" w:themeColor="text1" w:themeTint="BF"/>
          <w:sz w:val="18"/>
          <w:szCs w:val="18"/>
        </w:rPr>
        <w:t>4.</w:t>
      </w:r>
      <w:r w:rsidR="00765D07" w:rsidRPr="00E779F6">
        <w:rPr>
          <w:i/>
          <w:color w:val="404040" w:themeColor="text1" w:themeTint="BF"/>
          <w:sz w:val="18"/>
          <w:szCs w:val="18"/>
        </w:rPr>
        <w:t xml:space="preserve"> Přílohy </w:t>
      </w:r>
      <w:r w:rsidR="005314D3" w:rsidRPr="00E779F6">
        <w:rPr>
          <w:i/>
          <w:color w:val="404040" w:themeColor="text1" w:themeTint="BF"/>
          <w:sz w:val="18"/>
          <w:szCs w:val="18"/>
        </w:rPr>
        <w:t>jsou stanoveny dle příslušných ustanovení vyhlášky č. 27/2016 Sb., o vzdělávání žáků se speciálními vzdělávacími potřebami a žáků nadaných, v</w:t>
      </w:r>
      <w:r w:rsidRPr="00E779F6">
        <w:rPr>
          <w:i/>
          <w:color w:val="404040" w:themeColor="text1" w:themeTint="BF"/>
          <w:sz w:val="18"/>
          <w:szCs w:val="18"/>
        </w:rPr>
        <w:t>e znění pozdějších předpisů</w:t>
      </w:r>
      <w:r w:rsidR="00765D07" w:rsidRPr="00E779F6">
        <w:rPr>
          <w:i/>
          <w:color w:val="404040" w:themeColor="text1" w:themeTint="BF"/>
          <w:sz w:val="18"/>
          <w:szCs w:val="18"/>
        </w:rPr>
        <w:t>.</w:t>
      </w:r>
    </w:p>
    <w:p w14:paraId="5AC43389" w14:textId="77777777" w:rsidR="0072062E" w:rsidRPr="00E779F6" w:rsidRDefault="0072062E" w:rsidP="0072062E">
      <w:pPr>
        <w:spacing w:before="120"/>
        <w:jc w:val="both"/>
        <w:rPr>
          <w:i/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5</w:t>
      </w:r>
      <w:r w:rsidRPr="00E779F6">
        <w:rPr>
          <w:i/>
          <w:color w:val="404040" w:themeColor="text1" w:themeTint="BF"/>
          <w:sz w:val="18"/>
          <w:szCs w:val="18"/>
        </w:rPr>
        <w:t xml:space="preserve">. </w:t>
      </w:r>
      <w:r>
        <w:rPr>
          <w:i/>
          <w:color w:val="404040" w:themeColor="text1" w:themeTint="BF"/>
          <w:sz w:val="18"/>
          <w:szCs w:val="18"/>
        </w:rPr>
        <w:t>Další případné informace, které nám chcete sdělit, zpracujete, prosím, na volný list a přiložte</w:t>
      </w:r>
      <w:r w:rsidRPr="00E779F6">
        <w:rPr>
          <w:i/>
          <w:color w:val="404040" w:themeColor="text1" w:themeTint="BF"/>
          <w:sz w:val="18"/>
          <w:szCs w:val="18"/>
        </w:rPr>
        <w:t>.</w:t>
      </w:r>
    </w:p>
    <w:p w14:paraId="1F368D2B" w14:textId="77777777" w:rsidR="00765D07" w:rsidRPr="00E779F6" w:rsidRDefault="0072062E" w:rsidP="00E779F6">
      <w:pPr>
        <w:spacing w:before="120"/>
        <w:jc w:val="both"/>
        <w:rPr>
          <w:color w:val="404040" w:themeColor="text1" w:themeTint="BF"/>
          <w:sz w:val="18"/>
          <w:szCs w:val="18"/>
        </w:rPr>
      </w:pPr>
      <w:r>
        <w:rPr>
          <w:i/>
          <w:color w:val="404040" w:themeColor="text1" w:themeTint="BF"/>
          <w:sz w:val="18"/>
          <w:szCs w:val="18"/>
        </w:rPr>
        <w:t>6</w:t>
      </w:r>
      <w:r w:rsidR="00E779F6" w:rsidRPr="00E779F6">
        <w:rPr>
          <w:i/>
          <w:color w:val="404040" w:themeColor="text1" w:themeTint="BF"/>
          <w:sz w:val="18"/>
          <w:szCs w:val="18"/>
        </w:rPr>
        <w:t>.</w:t>
      </w:r>
      <w:r w:rsidR="00947364" w:rsidRPr="00E779F6">
        <w:rPr>
          <w:i/>
          <w:color w:val="404040" w:themeColor="text1" w:themeTint="BF"/>
          <w:sz w:val="18"/>
          <w:szCs w:val="18"/>
        </w:rPr>
        <w:t xml:space="preserve"> </w:t>
      </w:r>
      <w:r w:rsidR="000C0F76" w:rsidRPr="00E779F6">
        <w:rPr>
          <w:i/>
          <w:color w:val="404040" w:themeColor="text1" w:themeTint="BF"/>
          <w:sz w:val="18"/>
          <w:szCs w:val="18"/>
        </w:rPr>
        <w:t>Kompletně zpracovaný d</w:t>
      </w:r>
      <w:r w:rsidR="00947364" w:rsidRPr="00E779F6">
        <w:rPr>
          <w:i/>
          <w:color w:val="404040" w:themeColor="text1" w:themeTint="BF"/>
          <w:sz w:val="18"/>
          <w:szCs w:val="18"/>
        </w:rPr>
        <w:t xml:space="preserve">okument (včetně uvedených příloh) je </w:t>
      </w:r>
      <w:r w:rsidR="00947364" w:rsidRPr="00E779F6">
        <w:rPr>
          <w:b/>
          <w:i/>
          <w:color w:val="404040" w:themeColor="text1" w:themeTint="BF"/>
          <w:sz w:val="18"/>
          <w:szCs w:val="18"/>
        </w:rPr>
        <w:t>možné z</w:t>
      </w:r>
      <w:r w:rsidR="001E79C0">
        <w:rPr>
          <w:b/>
          <w:i/>
          <w:color w:val="404040" w:themeColor="text1" w:themeTint="BF"/>
          <w:sz w:val="18"/>
          <w:szCs w:val="18"/>
        </w:rPr>
        <w:t>aslat elektronicky - naskenovaný</w:t>
      </w:r>
      <w:r w:rsidR="00947364" w:rsidRPr="00E779F6">
        <w:rPr>
          <w:b/>
          <w:i/>
          <w:color w:val="404040" w:themeColor="text1" w:themeTint="BF"/>
          <w:sz w:val="18"/>
          <w:szCs w:val="18"/>
        </w:rPr>
        <w:t xml:space="preserve"> </w:t>
      </w:r>
      <w:r w:rsidR="0022027E" w:rsidRPr="00E779F6">
        <w:rPr>
          <w:b/>
          <w:i/>
          <w:color w:val="404040" w:themeColor="text1" w:themeTint="BF"/>
          <w:sz w:val="18"/>
          <w:szCs w:val="18"/>
        </w:rPr>
        <w:t xml:space="preserve">v odpovídající kvalitě </w:t>
      </w:r>
      <w:r w:rsidR="00947364" w:rsidRPr="00E779F6">
        <w:rPr>
          <w:b/>
          <w:i/>
          <w:color w:val="404040" w:themeColor="text1" w:themeTint="BF"/>
          <w:sz w:val="18"/>
          <w:szCs w:val="18"/>
        </w:rPr>
        <w:t>prostřednictvím datové schránky</w:t>
      </w:r>
      <w:r w:rsidR="00947364" w:rsidRPr="00E779F6">
        <w:rPr>
          <w:i/>
          <w:color w:val="404040" w:themeColor="text1" w:themeTint="BF"/>
          <w:sz w:val="18"/>
          <w:szCs w:val="18"/>
        </w:rPr>
        <w:t xml:space="preserve">. </w:t>
      </w:r>
      <w:r w:rsidR="00947364" w:rsidRPr="00E779F6">
        <w:rPr>
          <w:color w:val="404040" w:themeColor="text1" w:themeTint="BF"/>
          <w:sz w:val="18"/>
          <w:szCs w:val="18"/>
        </w:rPr>
        <w:t>ID datové schránky Ped</w:t>
      </w:r>
      <w:r w:rsidR="001E79C0">
        <w:rPr>
          <w:color w:val="404040" w:themeColor="text1" w:themeTint="BF"/>
          <w:sz w:val="18"/>
          <w:szCs w:val="18"/>
        </w:rPr>
        <w:t>agogicko - psychologické poradny</w:t>
      </w:r>
      <w:r w:rsidR="00947364" w:rsidRPr="00E779F6">
        <w:rPr>
          <w:color w:val="404040" w:themeColor="text1" w:themeTint="BF"/>
          <w:sz w:val="18"/>
          <w:szCs w:val="18"/>
        </w:rPr>
        <w:t xml:space="preserve">, </w:t>
      </w:r>
      <w:r w:rsidR="003E4EA9">
        <w:rPr>
          <w:color w:val="404040" w:themeColor="text1" w:themeTint="BF"/>
          <w:sz w:val="18"/>
          <w:szCs w:val="18"/>
        </w:rPr>
        <w:t>Frýdek-Místek</w:t>
      </w:r>
      <w:r w:rsidR="00947364" w:rsidRPr="00E779F6">
        <w:rPr>
          <w:color w:val="404040" w:themeColor="text1" w:themeTint="BF"/>
          <w:sz w:val="18"/>
          <w:szCs w:val="18"/>
        </w:rPr>
        <w:t>, p.o.:</w:t>
      </w:r>
      <w:r>
        <w:rPr>
          <w:color w:val="404040" w:themeColor="text1" w:themeTint="BF"/>
          <w:sz w:val="18"/>
          <w:szCs w:val="18"/>
        </w:rPr>
        <w:t xml:space="preserve"> </w:t>
      </w:r>
      <w:r w:rsidR="00947364" w:rsidRPr="00E779F6">
        <w:rPr>
          <w:color w:val="404040" w:themeColor="text1" w:themeTint="BF"/>
          <w:spacing w:val="20"/>
          <w:sz w:val="18"/>
          <w:szCs w:val="18"/>
        </w:rPr>
        <w:t xml:space="preserve"> </w:t>
      </w:r>
      <w:r w:rsidR="003E4EA9">
        <w:rPr>
          <w:b/>
          <w:color w:val="404040" w:themeColor="text1" w:themeTint="BF"/>
          <w:spacing w:val="20"/>
        </w:rPr>
        <w:t>qarhkch</w:t>
      </w:r>
    </w:p>
    <w:sectPr w:rsidR="00765D07" w:rsidRPr="00E779F6" w:rsidSect="00641CFC">
      <w:pgSz w:w="11906" w:h="16838" w:code="9"/>
      <w:pgMar w:top="567" w:right="1134" w:bottom="851" w:left="1134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06481" w14:textId="77777777" w:rsidR="0048236C" w:rsidRDefault="0048236C">
      <w:r>
        <w:separator/>
      </w:r>
    </w:p>
  </w:endnote>
  <w:endnote w:type="continuationSeparator" w:id="0">
    <w:p w14:paraId="35F84056" w14:textId="77777777" w:rsidR="0048236C" w:rsidRDefault="0048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B7FA2" w14:textId="77777777" w:rsidR="0048236C" w:rsidRDefault="0048236C">
      <w:r>
        <w:separator/>
      </w:r>
    </w:p>
  </w:footnote>
  <w:footnote w:type="continuationSeparator" w:id="0">
    <w:p w14:paraId="1033F766" w14:textId="77777777" w:rsidR="0048236C" w:rsidRDefault="0048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6563D"/>
    <w:multiLevelType w:val="hybridMultilevel"/>
    <w:tmpl w:val="C71C1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3C"/>
    <w:rsid w:val="00016A87"/>
    <w:rsid w:val="00032386"/>
    <w:rsid w:val="00032556"/>
    <w:rsid w:val="00093380"/>
    <w:rsid w:val="000959F6"/>
    <w:rsid w:val="00095D20"/>
    <w:rsid w:val="00095FE6"/>
    <w:rsid w:val="000C0F76"/>
    <w:rsid w:val="000C28C9"/>
    <w:rsid w:val="000D4E2F"/>
    <w:rsid w:val="000E01FB"/>
    <w:rsid w:val="000F24D3"/>
    <w:rsid w:val="00107E9D"/>
    <w:rsid w:val="00142124"/>
    <w:rsid w:val="001810E3"/>
    <w:rsid w:val="0018354B"/>
    <w:rsid w:val="0018573D"/>
    <w:rsid w:val="001908B2"/>
    <w:rsid w:val="00191F4A"/>
    <w:rsid w:val="001A0199"/>
    <w:rsid w:val="001C7A24"/>
    <w:rsid w:val="001D04DC"/>
    <w:rsid w:val="001E0591"/>
    <w:rsid w:val="001E115F"/>
    <w:rsid w:val="001E79C0"/>
    <w:rsid w:val="001F6E0C"/>
    <w:rsid w:val="0020775B"/>
    <w:rsid w:val="0021686C"/>
    <w:rsid w:val="0022027E"/>
    <w:rsid w:val="00230ED6"/>
    <w:rsid w:val="00240911"/>
    <w:rsid w:val="0024421F"/>
    <w:rsid w:val="00254240"/>
    <w:rsid w:val="00260A5E"/>
    <w:rsid w:val="00285115"/>
    <w:rsid w:val="00292C74"/>
    <w:rsid w:val="002B1E3C"/>
    <w:rsid w:val="002C2EF5"/>
    <w:rsid w:val="0035130B"/>
    <w:rsid w:val="00371E31"/>
    <w:rsid w:val="003831C6"/>
    <w:rsid w:val="003C4F1B"/>
    <w:rsid w:val="003C63AB"/>
    <w:rsid w:val="003E2244"/>
    <w:rsid w:val="003E4EA9"/>
    <w:rsid w:val="003F2AD9"/>
    <w:rsid w:val="004105EC"/>
    <w:rsid w:val="004209D1"/>
    <w:rsid w:val="00450C8F"/>
    <w:rsid w:val="0046204E"/>
    <w:rsid w:val="004650E7"/>
    <w:rsid w:val="0048236C"/>
    <w:rsid w:val="00497B2D"/>
    <w:rsid w:val="004B74E5"/>
    <w:rsid w:val="004C081E"/>
    <w:rsid w:val="004E2F06"/>
    <w:rsid w:val="004F3B89"/>
    <w:rsid w:val="00516F33"/>
    <w:rsid w:val="00527E79"/>
    <w:rsid w:val="005314D3"/>
    <w:rsid w:val="00540C06"/>
    <w:rsid w:val="0056113C"/>
    <w:rsid w:val="005905CD"/>
    <w:rsid w:val="005A4AC1"/>
    <w:rsid w:val="005A6A72"/>
    <w:rsid w:val="005B7FF1"/>
    <w:rsid w:val="005C6397"/>
    <w:rsid w:val="005D621F"/>
    <w:rsid w:val="005E123A"/>
    <w:rsid w:val="005E5169"/>
    <w:rsid w:val="00603641"/>
    <w:rsid w:val="00611393"/>
    <w:rsid w:val="00621B98"/>
    <w:rsid w:val="00641CFC"/>
    <w:rsid w:val="00661116"/>
    <w:rsid w:val="00661DA5"/>
    <w:rsid w:val="00670BD8"/>
    <w:rsid w:val="006811D6"/>
    <w:rsid w:val="00681BE2"/>
    <w:rsid w:val="006A657D"/>
    <w:rsid w:val="006C0DD1"/>
    <w:rsid w:val="006F20BB"/>
    <w:rsid w:val="00701999"/>
    <w:rsid w:val="0071580A"/>
    <w:rsid w:val="0072062E"/>
    <w:rsid w:val="007213BA"/>
    <w:rsid w:val="00745A72"/>
    <w:rsid w:val="00752B01"/>
    <w:rsid w:val="007607CA"/>
    <w:rsid w:val="00765D07"/>
    <w:rsid w:val="00771720"/>
    <w:rsid w:val="007834F3"/>
    <w:rsid w:val="00787362"/>
    <w:rsid w:val="00801387"/>
    <w:rsid w:val="00806392"/>
    <w:rsid w:val="0083419E"/>
    <w:rsid w:val="00882C08"/>
    <w:rsid w:val="0092018F"/>
    <w:rsid w:val="00933C36"/>
    <w:rsid w:val="00947364"/>
    <w:rsid w:val="00951514"/>
    <w:rsid w:val="009757BC"/>
    <w:rsid w:val="009A6051"/>
    <w:rsid w:val="009A721B"/>
    <w:rsid w:val="009B4998"/>
    <w:rsid w:val="009E6833"/>
    <w:rsid w:val="009F2F10"/>
    <w:rsid w:val="009F554F"/>
    <w:rsid w:val="00A13916"/>
    <w:rsid w:val="00A13DB2"/>
    <w:rsid w:val="00A1689F"/>
    <w:rsid w:val="00A5790D"/>
    <w:rsid w:val="00AB2F1C"/>
    <w:rsid w:val="00AC6B3F"/>
    <w:rsid w:val="00AD7155"/>
    <w:rsid w:val="00AE1A9D"/>
    <w:rsid w:val="00AE20CA"/>
    <w:rsid w:val="00B1158F"/>
    <w:rsid w:val="00B23EB6"/>
    <w:rsid w:val="00B24FE2"/>
    <w:rsid w:val="00B25E7F"/>
    <w:rsid w:val="00B27C0D"/>
    <w:rsid w:val="00B376D9"/>
    <w:rsid w:val="00B420F8"/>
    <w:rsid w:val="00B60466"/>
    <w:rsid w:val="00B847ED"/>
    <w:rsid w:val="00BA068E"/>
    <w:rsid w:val="00BA2CBF"/>
    <w:rsid w:val="00BA4A32"/>
    <w:rsid w:val="00BA6249"/>
    <w:rsid w:val="00BE1E9D"/>
    <w:rsid w:val="00C04F99"/>
    <w:rsid w:val="00C05DE9"/>
    <w:rsid w:val="00C533E4"/>
    <w:rsid w:val="00C769A4"/>
    <w:rsid w:val="00CD0165"/>
    <w:rsid w:val="00CE0BE5"/>
    <w:rsid w:val="00CF0EA0"/>
    <w:rsid w:val="00D52CC7"/>
    <w:rsid w:val="00D57F03"/>
    <w:rsid w:val="00D7586B"/>
    <w:rsid w:val="00D80B57"/>
    <w:rsid w:val="00D905F8"/>
    <w:rsid w:val="00DA31E6"/>
    <w:rsid w:val="00DA6A21"/>
    <w:rsid w:val="00DC4C84"/>
    <w:rsid w:val="00DD2AA8"/>
    <w:rsid w:val="00DE43D5"/>
    <w:rsid w:val="00DF109B"/>
    <w:rsid w:val="00DF200B"/>
    <w:rsid w:val="00E07D9B"/>
    <w:rsid w:val="00E1090D"/>
    <w:rsid w:val="00E61B35"/>
    <w:rsid w:val="00E63F10"/>
    <w:rsid w:val="00E779F6"/>
    <w:rsid w:val="00E96351"/>
    <w:rsid w:val="00EC540E"/>
    <w:rsid w:val="00F02944"/>
    <w:rsid w:val="00F17658"/>
    <w:rsid w:val="00F30CB0"/>
    <w:rsid w:val="00F3174F"/>
    <w:rsid w:val="00F34C32"/>
    <w:rsid w:val="00F67C76"/>
    <w:rsid w:val="00F843C1"/>
    <w:rsid w:val="00F84F10"/>
    <w:rsid w:val="00F862FE"/>
    <w:rsid w:val="00FA6083"/>
    <w:rsid w:val="00FC790E"/>
    <w:rsid w:val="00FF2284"/>
    <w:rsid w:val="00FF704F"/>
    <w:rsid w:val="754D09E4"/>
    <w:rsid w:val="757C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25EE1"/>
  <w15:docId w15:val="{BEB59E30-D65B-41F7-AAAE-D03928A8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4AC1"/>
    <w:rPr>
      <w:rFonts w:asciiTheme="minorHAnsi" w:hAnsiTheme="minorHAnsi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left="360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Prosttext">
    <w:name w:val="Plain Text"/>
    <w:basedOn w:val="Normln"/>
    <w:pPr>
      <w:jc w:val="both"/>
    </w:pPr>
    <w:rPr>
      <w:rFonts w:ascii="Courier New" w:hAnsi="Courier New"/>
    </w:rPr>
  </w:style>
  <w:style w:type="paragraph" w:customStyle="1" w:styleId="ZkladntextIMP">
    <w:name w:val="Základní text_IMP"/>
    <w:basedOn w:val="Normln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</w:rPr>
  </w:style>
  <w:style w:type="paragraph" w:styleId="Textbubliny">
    <w:name w:val="Balloon Text"/>
    <w:basedOn w:val="Normln"/>
    <w:link w:val="TextbublinyChar"/>
    <w:rsid w:val="00516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F33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E63F10"/>
    <w:rPr>
      <w:color w:val="808080"/>
    </w:rPr>
  </w:style>
  <w:style w:type="table" w:styleId="Mkatabulky">
    <w:name w:val="Table Grid"/>
    <w:basedOn w:val="Normlntabulka"/>
    <w:rsid w:val="00BA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5A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7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iri\Dokumenty\Vzory%20tiskopis&#367;\Ostravsk&#253;%20kraj%20-%20krajsk&#253;%20&#250;&#345;ad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50C3-161D-451F-904A-67B95FE7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Ostravský kraj - krajský úřad</Template>
  <TotalTime>0</TotalTime>
  <Pages>4</Pages>
  <Words>1173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PgZj - ZŠ+SŠ</vt:lpstr>
    </vt:vector>
  </TitlesOfParts>
  <Company>PPP Bruntál</Company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PgZj - ZŠ+SŠ</dc:title>
  <dc:creator>Piňos Miroslav, Mgr.</dc:creator>
  <cp:lastModifiedBy>Mgr. Miroslava Šigutová</cp:lastModifiedBy>
  <cp:revision>2</cp:revision>
  <cp:lastPrinted>2016-04-05T10:33:00Z</cp:lastPrinted>
  <dcterms:created xsi:type="dcterms:W3CDTF">2021-11-16T10:14:00Z</dcterms:created>
  <dcterms:modified xsi:type="dcterms:W3CDTF">2021-11-16T10:14:00Z</dcterms:modified>
</cp:coreProperties>
</file>